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6E83" w14:textId="77777777" w:rsidR="00212E56" w:rsidRPr="00212E56" w:rsidRDefault="00730367" w:rsidP="001512ED">
      <w:pPr>
        <w:rPr>
          <w:rFonts w:ascii="Calibri" w:hAnsi="Calibri" w:cs="Calibri"/>
          <w:sz w:val="22"/>
          <w:szCs w:val="22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3B66ED6" wp14:editId="33B66ED7">
            <wp:simplePos x="0" y="0"/>
            <wp:positionH relativeFrom="column">
              <wp:posOffset>-52705</wp:posOffset>
            </wp:positionH>
            <wp:positionV relativeFrom="paragraph">
              <wp:posOffset>-1049020</wp:posOffset>
            </wp:positionV>
            <wp:extent cx="2962275" cy="914400"/>
            <wp:effectExtent l="0" t="0" r="9525" b="0"/>
            <wp:wrapNone/>
            <wp:docPr id="2" name="Εικόνα 2" descr="UTH_LOGO_30YEARS_COLOR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H_LOGO_30YEARS_COLOR_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E56">
        <w:rPr>
          <w:rFonts w:ascii="Calibri" w:hAnsi="Calibri" w:cs="Calibri"/>
          <w:sz w:val="22"/>
          <w:szCs w:val="22"/>
        </w:rPr>
        <w:tab/>
      </w:r>
      <w:r w:rsidR="00212E56">
        <w:rPr>
          <w:rFonts w:ascii="Calibri" w:hAnsi="Calibri" w:cs="Calibri"/>
          <w:sz w:val="22"/>
          <w:szCs w:val="22"/>
        </w:rPr>
        <w:tab/>
      </w:r>
    </w:p>
    <w:p w14:paraId="33B66E84" w14:textId="77777777" w:rsidR="00100D76" w:rsidRPr="00100D76" w:rsidRDefault="00100D76" w:rsidP="00100D7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Cs/>
          <w:sz w:val="22"/>
          <w:szCs w:val="22"/>
          <w:lang w:eastAsia="el-GR"/>
        </w:rPr>
      </w:pPr>
    </w:p>
    <w:tbl>
      <w:tblPr>
        <w:tblpPr w:leftFromText="180" w:rightFromText="180" w:vertAnchor="text" w:horzAnchor="page" w:tblpX="907" w:tblpY="181"/>
        <w:tblW w:w="10881" w:type="dxa"/>
        <w:tblLayout w:type="fixed"/>
        <w:tblLook w:val="0000" w:firstRow="0" w:lastRow="0" w:firstColumn="0" w:lastColumn="0" w:noHBand="0" w:noVBand="0"/>
      </w:tblPr>
      <w:tblGrid>
        <w:gridCol w:w="5328"/>
        <w:gridCol w:w="5553"/>
      </w:tblGrid>
      <w:tr w:rsidR="00100D76" w:rsidRPr="00100D76" w14:paraId="33B66ED4" w14:textId="77777777" w:rsidTr="00B17116">
        <w:trPr>
          <w:trHeight w:val="11903"/>
        </w:trPr>
        <w:tc>
          <w:tcPr>
            <w:tcW w:w="5328" w:type="dxa"/>
          </w:tcPr>
          <w:p w14:paraId="33B66E85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</w:pPr>
          </w:p>
          <w:p w14:paraId="33B66E86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</w:pPr>
          </w:p>
          <w:p w14:paraId="33B66E87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  <w:t xml:space="preserve">Α Ι Τ Η Σ Η – Δ Η Λ Ω Σ Η </w:t>
            </w:r>
          </w:p>
          <w:p w14:paraId="33B66E88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</w:pPr>
          </w:p>
          <w:p w14:paraId="33B66E89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Επώνυμο:……………………………………………………………………..</w:t>
            </w:r>
          </w:p>
          <w:p w14:paraId="33B66E8A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Όνομα:………………………………………………………………………...</w:t>
            </w:r>
          </w:p>
          <w:p w14:paraId="33B66E8B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Πατρώνυμο – Επώνυμο πατέρα:………………………………………………………………………..</w:t>
            </w:r>
          </w:p>
          <w:p w14:paraId="33B66E8C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proofErr w:type="spellStart"/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Μητρώνυμο</w:t>
            </w:r>
            <w:proofErr w:type="spellEnd"/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-Επώνυμο μητέρας:………………………………………………………………………</w:t>
            </w:r>
          </w:p>
          <w:p w14:paraId="33B66E8D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  <w:p w14:paraId="33B66E8E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 xml:space="preserve">ΣΤΟΙΧΕΙΑ ΤΑΥΤΟΤΗΤΑΣ – ΔΙΑΒΑΤΗΡΙΟΥ </w:t>
            </w:r>
          </w:p>
          <w:p w14:paraId="33B66E8F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Τύπος ταυτότητας:………………………………………………………….</w:t>
            </w:r>
          </w:p>
          <w:p w14:paraId="33B66E90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Αριθμός:………………………………………………………………………….</w:t>
            </w:r>
          </w:p>
          <w:p w14:paraId="33B66E91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Ημερομηνία Έκδοσης:…………………………………………………….</w:t>
            </w:r>
          </w:p>
          <w:p w14:paraId="33B66E92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proofErr w:type="spellStart"/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Εκδούσα</w:t>
            </w:r>
            <w:proofErr w:type="spellEnd"/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αρχή:……………………………………………………………….</w:t>
            </w:r>
          </w:p>
          <w:p w14:paraId="33B66E93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Υπηκοότητα:…………………………………………………………………..</w:t>
            </w:r>
          </w:p>
          <w:p w14:paraId="33B66E94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14:paraId="33B66E95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Ημερομηνία γέννησης:……………………………………………………</w:t>
            </w:r>
          </w:p>
          <w:p w14:paraId="33B66E96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Τόπος γέννησης:……………………………………………………………..</w:t>
            </w:r>
          </w:p>
          <w:p w14:paraId="33B66E97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Δημότης:…………………………………………………………………………</w:t>
            </w:r>
          </w:p>
          <w:p w14:paraId="33B66E98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proofErr w:type="spellStart"/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Αρ</w:t>
            </w:r>
            <w:proofErr w:type="spellEnd"/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. Δημοτολογίου:………………………………………………………….</w:t>
            </w:r>
          </w:p>
          <w:p w14:paraId="33B66E99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proofErr w:type="spellStart"/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Αρ</w:t>
            </w:r>
            <w:proofErr w:type="spellEnd"/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. Μητρώου Αρρένων:………………………………………………….</w:t>
            </w:r>
          </w:p>
          <w:p w14:paraId="33B66E9A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l-GR"/>
              </w:rPr>
              <w:t>ΑΜΚΑ:…………………………………………………………………………….</w:t>
            </w:r>
          </w:p>
          <w:p w14:paraId="33B66E9B" w14:textId="77777777"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l-GR"/>
              </w:rPr>
              <w:t>ΕΠΑΓΓΕΛΜΑ ΠΑΤΕΡΑ:……………………………………………………..</w:t>
            </w:r>
          </w:p>
          <w:p w14:paraId="33B66E9C" w14:textId="77777777"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l-GR"/>
              </w:rPr>
              <w:t>ΕΠΑΓΓΕΛΜΑ ΜΗΤΕΡΑΣ:…………………………………………………..</w:t>
            </w:r>
          </w:p>
          <w:p w14:paraId="33B66E9D" w14:textId="77777777"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14:paraId="33B66E9E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ΣΤΟΙΧΕΙΑ ΜΟΝΙΜΗΣ ΚΑΙ ΠΡΟΣΩΡΙΝΗΣ ΔΙΕΥΘΥΝΣΗΣ</w:t>
            </w:r>
          </w:p>
          <w:p w14:paraId="33B66E9F" w14:textId="77777777"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  <w:p w14:paraId="33B66EA0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 xml:space="preserve">Δ/ΝΣΗ ΜΟΝΙΜΗΣ ΚΑΤΟΙΚΙΑΣ </w:t>
            </w:r>
          </w:p>
          <w:p w14:paraId="33B66EA1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Οδός – Αριθμός:……………………………………………………………..</w:t>
            </w:r>
          </w:p>
          <w:p w14:paraId="33B66EA2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ΤΚ: …………………… Πόλη:………………………………………………….</w:t>
            </w:r>
          </w:p>
          <w:p w14:paraId="33B66EA3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Τηλέφωνο κατοικίας:……………………………………………………..</w:t>
            </w:r>
          </w:p>
          <w:p w14:paraId="33B66EA4" w14:textId="4CEA171D" w:rsidR="00100D76" w:rsidRDefault="00E024E1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val="en-US" w:eastAsia="el-GR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lang w:val="en-US" w:eastAsia="el-GR"/>
              </w:rPr>
              <w:t>Email</w:t>
            </w:r>
            <w:r w:rsidRPr="00E024E1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: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 w:eastAsia="el-GR"/>
              </w:rPr>
              <w:t>…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lang w:val="en-US" w:eastAsia="el-GR"/>
              </w:rPr>
              <w:t>…………………………………………………………………………</w:t>
            </w:r>
          </w:p>
          <w:p w14:paraId="4B858CA0" w14:textId="77777777" w:rsidR="00E024E1" w:rsidRPr="00E024E1" w:rsidRDefault="00E024E1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val="en-US" w:eastAsia="el-GR"/>
              </w:rPr>
            </w:pPr>
          </w:p>
          <w:p w14:paraId="33B66EA5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Δ/ΝΣΗ ΠΡΟΣΩΡΙΝΗΣ ΚΑΤΟΙΚΙΑΣ – Δ/ΝΣΗ ΒΟΛΟΥ</w:t>
            </w:r>
          </w:p>
          <w:p w14:paraId="33B66EA6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Οδός – Αριθμός:……………………………………………………………..</w:t>
            </w:r>
          </w:p>
          <w:p w14:paraId="33B66EA7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ΤΚ:…………………… Πόλη:…………………………………………………..</w:t>
            </w:r>
          </w:p>
          <w:p w14:paraId="33B66EA8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Τηλέφωνο κατοικίας:……………………………………………………..</w:t>
            </w:r>
          </w:p>
          <w:p w14:paraId="33B66EA9" w14:textId="77777777"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Κινητό τηλέφωνο:…………………………………………………………..</w:t>
            </w:r>
          </w:p>
          <w:p w14:paraId="33B66EAA" w14:textId="77777777" w:rsidR="00100D76" w:rsidRPr="00D010C9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proofErr w:type="gramStart"/>
            <w:r>
              <w:rPr>
                <w:rFonts w:ascii="Calibri" w:hAnsi="Calibri"/>
                <w:bCs/>
                <w:sz w:val="22"/>
                <w:szCs w:val="22"/>
                <w:lang w:val="en-US" w:eastAsia="el-GR"/>
              </w:rPr>
              <w:t>Email</w:t>
            </w:r>
            <w:r w:rsidRPr="00D010C9">
              <w:rPr>
                <w:rFonts w:ascii="Calibri" w:hAnsi="Calibri"/>
                <w:bCs/>
                <w:sz w:val="22"/>
                <w:szCs w:val="22"/>
                <w:lang w:eastAsia="el-GR"/>
              </w:rPr>
              <w:t>:…</w:t>
            </w:r>
            <w:proofErr w:type="gramEnd"/>
            <w:r w:rsidRPr="00D010C9">
              <w:rPr>
                <w:rFonts w:ascii="Calibri" w:hAnsi="Calibri"/>
                <w:bCs/>
                <w:sz w:val="22"/>
                <w:szCs w:val="22"/>
                <w:lang w:eastAsia="el-GR"/>
              </w:rPr>
              <w:t>…………………………………………………………………………..</w:t>
            </w:r>
          </w:p>
        </w:tc>
        <w:tc>
          <w:tcPr>
            <w:tcW w:w="5553" w:type="dxa"/>
          </w:tcPr>
          <w:p w14:paraId="33B66EAB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  <w:t>ΠΡΟΣ</w:t>
            </w:r>
          </w:p>
          <w:p w14:paraId="33B66EAC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Τη Γραμματεία του Τμήματος</w:t>
            </w:r>
          </w:p>
          <w:p w14:paraId="33B66EAD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Πολιτικών Μηχανικών της Πολυτεχνικής Σχολής</w:t>
            </w:r>
          </w:p>
          <w:p w14:paraId="33B66EAE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του Πανεπιστημίου Θεσσαλίας</w:t>
            </w:r>
          </w:p>
          <w:p w14:paraId="33B66EAF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ab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ab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ab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ab/>
            </w:r>
          </w:p>
          <w:p w14:paraId="33B66EB0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Σας παρακαλώ να με εγγράψετε στο Α’ εξάμηνο του Τμήματος Πολιτικών Μηχανικών επειδή </w:t>
            </w:r>
          </w:p>
          <w:p w14:paraId="33B66EB1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Α) είμαι κάτοχος δελτίου επιτυχίας στις εισιτήριες εξετάσεις με σειρά επιτυχίας………………………………………..</w:t>
            </w:r>
          </w:p>
          <w:p w14:paraId="33B66EB2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Β) ανήκω σε ειδική κατηγορία επιτυχόντων (σημειώστε την κατηγορία στην οποία ανήκετε)</w:t>
            </w:r>
          </w:p>
          <w:p w14:paraId="33B66EB3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ΚΑΤΗΓΟΡΙΑ ΤΡΙΤΕΚΝΩΝ</w:t>
            </w:r>
          </w:p>
          <w:p w14:paraId="33B66EB4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    »        ΠΟΛΥΤΕΚΝΩΝ</w:t>
            </w:r>
          </w:p>
          <w:p w14:paraId="33B66EB5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    »        ΕΙΣΑΓ. ΜΕ ΚΟΙΝΩΝΙΚΑ ΚΡΙΤΗΡΙΑ</w:t>
            </w:r>
          </w:p>
          <w:p w14:paraId="33B66EB6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    »        ΜΟΥΣΟΥΛΜΑΝΙΚΗΣ ΜΕΙΟΝΟΤΗΤΑΣ</w:t>
            </w:r>
          </w:p>
          <w:p w14:paraId="33B66EB7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ΩΣ ΟΜΟΓΕΝΗΣ</w:t>
            </w:r>
          </w:p>
          <w:p w14:paraId="33B66EB8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ΩΣ ΑΛΛΟΔΑΠΟΣ</w:t>
            </w:r>
          </w:p>
          <w:p w14:paraId="33B66EB9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ΩΣ ΑΛΛΟΔΑΠΟΣ – ΑΛΛΟΓΕΝΗΣ (π.χ. Κύπριος)</w:t>
            </w:r>
          </w:p>
          <w:p w14:paraId="33B66EBA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</w:t>
            </w:r>
            <w:r w:rsidR="00CB3FB4">
              <w:rPr>
                <w:rFonts w:ascii="Calibri" w:hAnsi="Calibri"/>
                <w:bCs/>
                <w:sz w:val="22"/>
                <w:szCs w:val="22"/>
                <w:lang w:eastAsia="el-GR"/>
              </w:rPr>
              <w:t>ΑΛΛΗ  ΚΑΤΗΓΟΡΙΑ (σημειώστε την κατηγορία)</w:t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ab/>
            </w:r>
          </w:p>
          <w:p w14:paraId="33B66EBB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ab/>
            </w:r>
          </w:p>
          <w:p w14:paraId="33B66EBC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u w:val="single"/>
                <w:lang w:eastAsia="el-GR"/>
              </w:rPr>
            </w:pPr>
          </w:p>
          <w:p w14:paraId="33B66EBD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ΑΚΑΔΗΜΑΪΚΟ ΕΤΟΣ ΠΡΩΤΗΣ ΕΓΓΡΑΦΗΣ:…………………………….</w:t>
            </w:r>
          </w:p>
          <w:p w14:paraId="33B66EBE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ΛΥΚΕΙΟ ΑΠΟΦΟΙΤΗΣΗΣ:………………………………………………………</w:t>
            </w:r>
          </w:p>
          <w:p w14:paraId="33B66EBF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ΕΤΟΣ ΑΠΟΦΟΙΤΗΣΗΣ:………………………………………………………….</w:t>
            </w:r>
          </w:p>
          <w:p w14:paraId="33B66EC0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ΒΑΘΜΟΣ ΑΠΟΛΥΤΗΡΙΟΥ:……………………………………………………</w:t>
            </w:r>
          </w:p>
          <w:p w14:paraId="33B66EC1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ΑΡΙΘΜΟΣ ΑΠΟΛΥΤΗΡΙΟΥ:…………………………………………………..</w:t>
            </w:r>
          </w:p>
          <w:p w14:paraId="33B66EC2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ΑΛΛΟΣ ΤΙΤΛΟΣ ΣΠΟΥΔΩΝ:…………………………………………………..</w:t>
            </w:r>
          </w:p>
          <w:p w14:paraId="33B66EC3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14:paraId="33B66EC4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  <w:t>ΑΡΙΘΜΟΣ ΜΗΤΡΩΟΥ ΦΟΙΤΗΤΗ: …………………………………………</w:t>
            </w:r>
          </w:p>
          <w:p w14:paraId="33B66EC5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  <w:t>(ΠΡΟΣΟΧΗ: Συμπληρώνεται από τη Γραμματεία)</w:t>
            </w:r>
          </w:p>
          <w:p w14:paraId="33B66EC6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14:paraId="33B66EC7" w14:textId="77777777"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14:paraId="33B66EC8" w14:textId="77777777"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14:paraId="33B66EC9" w14:textId="77777777"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14:paraId="33B66ECA" w14:textId="77777777"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14:paraId="33B66ECB" w14:textId="77777777"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14:paraId="33B66ECC" w14:textId="77777777" w:rsidR="00100D76" w:rsidRPr="00D010C9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14:paraId="33B66ECD" w14:textId="77777777" w:rsidR="00100D76" w:rsidRPr="00D010C9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14:paraId="33B66ECE" w14:textId="1EF4B2DF" w:rsidR="00100D76" w:rsidRPr="00D010C9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Βόλος, ………………………..20</w:t>
            </w:r>
            <w:r w:rsidR="004A7942">
              <w:rPr>
                <w:rFonts w:ascii="Calibri" w:hAnsi="Calibri"/>
                <w:bCs/>
                <w:sz w:val="22"/>
                <w:szCs w:val="22"/>
                <w:lang w:eastAsia="el-GR"/>
              </w:rPr>
              <w:t>2</w:t>
            </w:r>
          </w:p>
          <w:p w14:paraId="33B66ECF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Ο/Η   ΑΙΤ............</w:t>
            </w:r>
          </w:p>
          <w:p w14:paraId="33B66ED0" w14:textId="77777777"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14:paraId="33B66ED1" w14:textId="77777777"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14:paraId="33B66ED2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14:paraId="33B66ED3" w14:textId="77777777"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.......................... (υπογραφή)</w:t>
            </w:r>
          </w:p>
        </w:tc>
      </w:tr>
    </w:tbl>
    <w:p w14:paraId="33B66ED5" w14:textId="77777777" w:rsidR="00730367" w:rsidRDefault="00730367" w:rsidP="00100D7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lang w:eastAsia="el-GR"/>
        </w:rPr>
      </w:pPr>
    </w:p>
    <w:sectPr w:rsidR="00730367" w:rsidSect="00130B4A">
      <w:footerReference w:type="default" r:id="rId9"/>
      <w:headerReference w:type="first" r:id="rId10"/>
      <w:footerReference w:type="first" r:id="rId11"/>
      <w:type w:val="continuous"/>
      <w:pgSz w:w="11904" w:h="16832"/>
      <w:pgMar w:top="1418" w:right="1272" w:bottom="1418" w:left="1418" w:header="138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3FC8" w14:textId="77777777" w:rsidR="002F2920" w:rsidRDefault="002F2920">
      <w:r>
        <w:separator/>
      </w:r>
    </w:p>
  </w:endnote>
  <w:endnote w:type="continuationSeparator" w:id="0">
    <w:p w14:paraId="059B65FE" w14:textId="77777777" w:rsidR="002F2920" w:rsidRDefault="002F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charset w:val="55"/>
    <w:family w:val="auto"/>
    <w:pitch w:val="variable"/>
    <w:sig w:usb0="81000000" w:usb1="00000000" w:usb2="00000000" w:usb3="00000000" w:csb0="00000008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6EDC" w14:textId="77777777" w:rsidR="006B27A4" w:rsidRPr="00A944E1" w:rsidRDefault="00E90D09" w:rsidP="006B27A4">
    <w:pPr>
      <w:pStyle w:val="a4"/>
      <w:spacing w:before="40"/>
      <w:jc w:val="center"/>
      <w:rPr>
        <w:rFonts w:ascii="FreeSans" w:hAnsi="FreeSan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6EE0" w14:textId="77777777" w:rsidR="006B27A4" w:rsidRPr="00926952" w:rsidRDefault="00E90D09" w:rsidP="006B27A4">
    <w:pPr>
      <w:pStyle w:val="a4"/>
      <w:spacing w:before="40"/>
      <w:jc w:val="center"/>
      <w:rPr>
        <w:rFonts w:ascii="Arial" w:hAnsi="Arial"/>
        <w:sz w:val="15"/>
        <w:lang w:val="en-US"/>
      </w:rPr>
    </w:pPr>
    <w:r>
      <w:rPr>
        <w:rFonts w:ascii="Arial" w:hAnsi="Arial"/>
        <w:color w:val="C00000"/>
        <w:sz w:val="15"/>
        <w:lang w:val="en-US"/>
      </w:rPr>
      <w:pict w14:anchorId="33B66EE7">
        <v:rect id="_x0000_i1026" style="width:453.4pt;height:1pt" o:hralign="center" o:hrstd="t" o:hrnoshade="t" o:hr="t" fillcolor="#5a5a5a" stroked="f"/>
      </w:pict>
    </w:r>
  </w:p>
  <w:p w14:paraId="33B66EE1" w14:textId="77777777" w:rsidR="006B27A4" w:rsidRPr="003459CF" w:rsidRDefault="0078711E" w:rsidP="006B27A4">
    <w:pPr>
      <w:pStyle w:val="a4"/>
      <w:spacing w:before="40"/>
      <w:jc w:val="center"/>
      <w:rPr>
        <w:rFonts w:ascii="Arial" w:hAnsi="Arial"/>
        <w:sz w:val="15"/>
      </w:rPr>
    </w:pPr>
    <w:r w:rsidRPr="00926952">
      <w:rPr>
        <w:rFonts w:ascii="Arial" w:hAnsi="Arial"/>
        <w:color w:val="808080"/>
        <w:sz w:val="15"/>
        <w:lang w:val="ru-RU"/>
      </w:rPr>
      <w:t>Πεδίον Άρεως, 383 34 Βόλος</w:t>
    </w:r>
    <w:r w:rsidRPr="003459CF">
      <w:rPr>
        <w:rFonts w:ascii="Arial" w:hAnsi="Arial"/>
        <w:color w:val="808080"/>
        <w:sz w:val="15"/>
      </w:rPr>
      <w:t xml:space="preserve"> </w:t>
    </w:r>
    <w:r w:rsidRPr="003459CF">
      <w:rPr>
        <w:rFonts w:ascii="Arial" w:hAnsi="Arial"/>
        <w:color w:val="C00000"/>
        <w:sz w:val="15"/>
        <w:lang w:val="ru-RU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="004169D9">
      <w:rPr>
        <w:rFonts w:ascii="Arial" w:hAnsi="Arial"/>
        <w:color w:val="7F7F7F"/>
        <w:sz w:val="15"/>
        <w:lang w:val="ru-RU"/>
      </w:rPr>
      <w:t xml:space="preserve">τ: 24210 </w:t>
    </w:r>
    <w:r w:rsidR="008A4156">
      <w:rPr>
        <w:rFonts w:ascii="Arial" w:hAnsi="Arial"/>
        <w:color w:val="7F7F7F"/>
        <w:sz w:val="15"/>
      </w:rPr>
      <w:t>74112, 74114, 74182</w:t>
    </w:r>
    <w:r w:rsidRPr="003459CF">
      <w:rPr>
        <w:rFonts w:ascii="Arial" w:hAnsi="Arial"/>
        <w:color w:val="7F7F7F"/>
        <w:sz w:val="15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 Rounded MT Bold" w:hAnsi="Arial Rounded MT Bold"/>
        <w:color w:val="FF9900"/>
        <w:sz w:val="15"/>
        <w:lang w:val="ru-RU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="004169D9">
      <w:rPr>
        <w:rFonts w:ascii="Arial" w:hAnsi="Arial"/>
        <w:color w:val="808080"/>
        <w:sz w:val="15"/>
        <w:lang w:val="ru-RU"/>
      </w:rPr>
      <w:t>φ: 24210 741</w:t>
    </w:r>
    <w:r w:rsidR="008A4156">
      <w:rPr>
        <w:rFonts w:ascii="Arial" w:hAnsi="Arial"/>
        <w:color w:val="808080"/>
        <w:sz w:val="15"/>
      </w:rPr>
      <w:t>69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Pr="00926952">
      <w:rPr>
        <w:rFonts w:ascii="Arial" w:hAnsi="Arial"/>
        <w:color w:val="808080"/>
        <w:sz w:val="15"/>
        <w:lang w:val="ru-RU"/>
      </w:rPr>
      <w:t xml:space="preserve">e: </w:t>
    </w:r>
    <w:r w:rsidR="008A4156">
      <w:rPr>
        <w:rFonts w:ascii="Arial" w:hAnsi="Arial"/>
        <w:color w:val="808080"/>
        <w:sz w:val="15"/>
        <w:lang w:val="en-US"/>
      </w:rPr>
      <w:t>g</w:t>
    </w:r>
    <w:r w:rsidR="008A4156" w:rsidRPr="008A4156">
      <w:rPr>
        <w:rFonts w:ascii="Arial" w:hAnsi="Arial"/>
        <w:color w:val="808080"/>
        <w:sz w:val="15"/>
      </w:rPr>
      <w:t>-</w:t>
    </w:r>
    <w:r w:rsidR="008A4156">
      <w:rPr>
        <w:rFonts w:ascii="Arial" w:hAnsi="Arial"/>
        <w:color w:val="808080"/>
        <w:sz w:val="15"/>
        <w:lang w:val="en-US"/>
      </w:rPr>
      <w:t>civ</w:t>
    </w:r>
    <w:r w:rsidR="004169D9" w:rsidRPr="003321B6">
      <w:rPr>
        <w:rFonts w:ascii="Arial" w:hAnsi="Arial"/>
        <w:color w:val="808080"/>
        <w:sz w:val="15"/>
        <w:lang w:val="ru-RU"/>
      </w:rPr>
      <w:t>@uth.gr</w:t>
    </w:r>
    <w:r w:rsidRPr="003459CF">
      <w:rPr>
        <w:rFonts w:ascii="Arial" w:hAnsi="Arial"/>
        <w:color w:val="808080"/>
        <w:sz w:val="15"/>
      </w:rPr>
      <w:t xml:space="preserve"> </w:t>
    </w:r>
    <w:r w:rsidRPr="003459CF">
      <w:rPr>
        <w:rFonts w:ascii="Arial" w:hAnsi="Arial"/>
        <w:color w:val="C00000"/>
        <w:sz w:val="15"/>
        <w:lang w:val="ru-RU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="004169D9">
      <w:rPr>
        <w:rFonts w:ascii="Arial" w:hAnsi="Arial"/>
        <w:color w:val="808080"/>
        <w:sz w:val="15"/>
        <w:lang w:val="ru-RU"/>
      </w:rPr>
      <w:t>www.</w:t>
    </w:r>
    <w:r w:rsidR="008A4156">
      <w:rPr>
        <w:rFonts w:ascii="Arial" w:hAnsi="Arial"/>
        <w:color w:val="808080"/>
        <w:sz w:val="15"/>
        <w:lang w:val="en-GB"/>
      </w:rPr>
      <w:t>civ</w:t>
    </w:r>
    <w:r w:rsidRPr="00926952">
      <w:rPr>
        <w:rFonts w:ascii="Arial" w:hAnsi="Arial"/>
        <w:color w:val="808080"/>
        <w:sz w:val="15"/>
        <w:lang w:val="ru-RU"/>
      </w:rPr>
      <w:t>.uth.gr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0F6B" w14:textId="77777777" w:rsidR="002F2920" w:rsidRDefault="002F2920">
      <w:r>
        <w:separator/>
      </w:r>
    </w:p>
  </w:footnote>
  <w:footnote w:type="continuationSeparator" w:id="0">
    <w:p w14:paraId="4EE60D9A" w14:textId="77777777" w:rsidR="002F2920" w:rsidRDefault="002F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6EDD" w14:textId="77777777" w:rsidR="004169D9" w:rsidRPr="004169D9" w:rsidRDefault="00A86468" w:rsidP="004169D9">
    <w:pPr>
      <w:tabs>
        <w:tab w:val="left" w:pos="1140"/>
      </w:tabs>
      <w:ind w:firstLine="540"/>
      <w:rPr>
        <w:rFonts w:ascii="Constantia" w:hAnsi="Constantia"/>
        <w:noProof/>
        <w:color w:val="404040"/>
        <w:sz w:val="26"/>
        <w:szCs w:val="26"/>
      </w:rPr>
    </w:pPr>
    <w:r w:rsidRPr="00130B4A"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66EE2" wp14:editId="33B66EE3">
              <wp:simplePos x="0" y="0"/>
              <wp:positionH relativeFrom="column">
                <wp:posOffset>3156585</wp:posOffset>
              </wp:positionH>
              <wp:positionV relativeFrom="paragraph">
                <wp:posOffset>-191770</wp:posOffset>
              </wp:positionV>
              <wp:extent cx="2770505" cy="274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050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6EE8" w14:textId="77777777" w:rsidR="00130B4A" w:rsidRPr="00D916C1" w:rsidRDefault="00130B4A" w:rsidP="00130B4A">
                          <w:pPr>
                            <w:jc w:val="center"/>
                            <w:rPr>
                              <w:rFonts w:ascii="Arial" w:hAnsi="Arial" w:cs="Arial"/>
                              <w:lang w:val="en-GB"/>
                            </w:rPr>
                          </w:pPr>
                          <w:r w:rsidRPr="00D916C1">
                            <w:rPr>
                              <w:rFonts w:ascii="Arial" w:hAnsi="Arial" w:cs="Arial"/>
                              <w:lang w:val="en-GB"/>
                            </w:rPr>
                            <w:t>ΤΜΗΜΑ ΠΟΛΙΤΙΚΩΝ ΜΗΧΑΝΙΚΩΝ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66E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8.55pt;margin-top:-15.1pt;width:218.15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" stroked="f">
              <v:textbox>
                <w:txbxContent>
                  <w:p w14:paraId="33B66EE8" w14:textId="77777777" w:rsidR="00130B4A" w:rsidRPr="00D916C1" w:rsidRDefault="00130B4A" w:rsidP="00130B4A">
                    <w:pPr>
                      <w:jc w:val="center"/>
                      <w:rPr>
                        <w:rFonts w:ascii="Arial" w:hAnsi="Arial" w:cs="Arial"/>
                        <w:lang w:val="en-GB"/>
                      </w:rPr>
                    </w:pPr>
                    <w:r w:rsidRPr="00D916C1">
                      <w:rPr>
                        <w:rFonts w:ascii="Arial" w:hAnsi="Arial" w:cs="Arial"/>
                        <w:lang w:val="en-GB"/>
                      </w:rPr>
                      <w:t>ΤΜΗΜΑ ΠΟΛΙΤΙΚΩΝ ΜΗΧΑΝΙΚΩΝ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30B4A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66EE4" wp14:editId="33B66EE5">
              <wp:simplePos x="0" y="0"/>
              <wp:positionH relativeFrom="column">
                <wp:posOffset>3094355</wp:posOffset>
              </wp:positionH>
              <wp:positionV relativeFrom="paragraph">
                <wp:posOffset>-427355</wp:posOffset>
              </wp:positionV>
              <wp:extent cx="0" cy="698400"/>
              <wp:effectExtent l="0" t="0" r="19050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84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0404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8E3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3.65pt;margin-top:-33.65pt;width:0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" strokecolor="#404040" strokeweight="1.5pt"/>
          </w:pict>
        </mc:Fallback>
      </mc:AlternateContent>
    </w:r>
    <w:r w:rsidR="003459CF">
      <w:rPr>
        <w:noProof/>
      </w:rPr>
      <w:t xml:space="preserve">   </w:t>
    </w:r>
    <w:r w:rsidR="003459CF" w:rsidRPr="003459CF">
      <w:rPr>
        <w:b/>
        <w:noProof/>
        <w:lang w:val="en-US"/>
      </w:rPr>
      <w:tab/>
    </w:r>
    <w:r w:rsidR="003459CF" w:rsidRPr="00B72A61">
      <w:rPr>
        <w:noProof/>
      </w:rPr>
      <w:t xml:space="preserve"> </w:t>
    </w:r>
  </w:p>
  <w:p w14:paraId="33B66EDE" w14:textId="77777777" w:rsidR="003459CF" w:rsidRPr="003459CF" w:rsidRDefault="003459CF" w:rsidP="003459CF">
    <w:pPr>
      <w:rPr>
        <w:b/>
        <w:sz w:val="20"/>
        <w:lang w:val="en-US"/>
      </w:rPr>
    </w:pPr>
  </w:p>
  <w:p w14:paraId="33B66EDF" w14:textId="77777777" w:rsidR="006B27A4" w:rsidRPr="002E0F82" w:rsidRDefault="00E90D09" w:rsidP="006B27A4">
    <w:pPr>
      <w:pStyle w:val="a3"/>
      <w:rPr>
        <w:rFonts w:ascii="FreeSans" w:hAnsi="FreeSans"/>
        <w:color w:val="808080"/>
      </w:rPr>
    </w:pPr>
    <w:r>
      <w:rPr>
        <w:rFonts w:ascii="Arial" w:hAnsi="Arial"/>
        <w:color w:val="C00000"/>
        <w:sz w:val="15"/>
        <w:lang w:val="en-US"/>
      </w:rPr>
      <w:pict w14:anchorId="33B66EE6">
        <v:rect id="_x0000_i1025" style="width:453.4pt;height:1pt" o:hralign="center" o:hrstd="t" o:hrnoshade="t" o:hr="t" fillcolor="#5a5a5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6DF1"/>
    <w:multiLevelType w:val="hybridMultilevel"/>
    <w:tmpl w:val="EE5271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B2A81"/>
    <w:multiLevelType w:val="hybridMultilevel"/>
    <w:tmpl w:val="5748F5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72E4A"/>
    <w:multiLevelType w:val="hybridMultilevel"/>
    <w:tmpl w:val="688C37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3389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2184979">
    <w:abstractNumId w:val="2"/>
  </w:num>
  <w:num w:numId="3" w16cid:durableId="53890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CF"/>
    <w:rsid w:val="00021EC6"/>
    <w:rsid w:val="00054770"/>
    <w:rsid w:val="000A3E2D"/>
    <w:rsid w:val="000E55C5"/>
    <w:rsid w:val="00100D76"/>
    <w:rsid w:val="00114EAC"/>
    <w:rsid w:val="00130B4A"/>
    <w:rsid w:val="001512ED"/>
    <w:rsid w:val="001C23E1"/>
    <w:rsid w:val="001D206C"/>
    <w:rsid w:val="00212E56"/>
    <w:rsid w:val="002E2EEA"/>
    <w:rsid w:val="002F2920"/>
    <w:rsid w:val="003321B6"/>
    <w:rsid w:val="003459CF"/>
    <w:rsid w:val="003D3037"/>
    <w:rsid w:val="004169D9"/>
    <w:rsid w:val="004429FB"/>
    <w:rsid w:val="00471CB0"/>
    <w:rsid w:val="004A7942"/>
    <w:rsid w:val="00516EC6"/>
    <w:rsid w:val="00527CC6"/>
    <w:rsid w:val="00536D48"/>
    <w:rsid w:val="00576ADF"/>
    <w:rsid w:val="005B29DA"/>
    <w:rsid w:val="00601424"/>
    <w:rsid w:val="0064296F"/>
    <w:rsid w:val="006D5DC8"/>
    <w:rsid w:val="00721C7B"/>
    <w:rsid w:val="00730367"/>
    <w:rsid w:val="0078711E"/>
    <w:rsid w:val="00806CA8"/>
    <w:rsid w:val="0081580A"/>
    <w:rsid w:val="008A4156"/>
    <w:rsid w:val="008D1DA2"/>
    <w:rsid w:val="008E248D"/>
    <w:rsid w:val="00922403"/>
    <w:rsid w:val="00A27FB3"/>
    <w:rsid w:val="00A86468"/>
    <w:rsid w:val="00AB4037"/>
    <w:rsid w:val="00AD74A7"/>
    <w:rsid w:val="00B04175"/>
    <w:rsid w:val="00B72A61"/>
    <w:rsid w:val="00BD3FC2"/>
    <w:rsid w:val="00BD7965"/>
    <w:rsid w:val="00CA2B34"/>
    <w:rsid w:val="00CB3FB4"/>
    <w:rsid w:val="00CC78E2"/>
    <w:rsid w:val="00CE6B10"/>
    <w:rsid w:val="00D010C9"/>
    <w:rsid w:val="00D253D2"/>
    <w:rsid w:val="00D916C1"/>
    <w:rsid w:val="00DB235E"/>
    <w:rsid w:val="00E024E1"/>
    <w:rsid w:val="00E229C9"/>
    <w:rsid w:val="00E90D09"/>
    <w:rsid w:val="00EB453D"/>
    <w:rsid w:val="00EF77E8"/>
    <w:rsid w:val="00F853F9"/>
    <w:rsid w:val="00FB4E3B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B66E83"/>
  <w15:docId w15:val="{26D2632D-0528-42B1-B55A-21C94110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ECE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A00ECE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rsid w:val="000A6C75"/>
  </w:style>
  <w:style w:type="character" w:styleId="a6">
    <w:name w:val="footnote reference"/>
    <w:basedOn w:val="a0"/>
    <w:semiHidden/>
    <w:rsid w:val="000A6C75"/>
    <w:rPr>
      <w:vertAlign w:val="superscript"/>
    </w:rPr>
  </w:style>
  <w:style w:type="character" w:styleId="-">
    <w:name w:val="Hyperlink"/>
    <w:basedOn w:val="a0"/>
    <w:rsid w:val="00926952"/>
    <w:rPr>
      <w:color w:val="0000FF"/>
      <w:u w:val="single"/>
    </w:rPr>
  </w:style>
  <w:style w:type="character" w:styleId="-0">
    <w:name w:val="FollowedHyperlink"/>
    <w:basedOn w:val="a0"/>
    <w:rsid w:val="00953BF6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3459C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459CF"/>
    <w:rPr>
      <w:rFonts w:ascii="Segoe UI" w:hAnsi="Segoe UI" w:cs="Segoe UI"/>
      <w:sz w:val="18"/>
      <w:szCs w:val="18"/>
      <w:lang w:val="el-GR"/>
    </w:rPr>
  </w:style>
  <w:style w:type="paragraph" w:styleId="a8">
    <w:name w:val="List Paragraph"/>
    <w:basedOn w:val="a"/>
    <w:uiPriority w:val="34"/>
    <w:qFormat/>
    <w:rsid w:val="00021E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Vassia\Desktop\ENERGY%20PROGRAM\&#917;&#928;&#921;&#931;&#932;&#927;&#923;&#917;&#931;\&#917;&#928;&#921;&#931;&#932;&#927;&#923;&#927;&#935;&#913;&#929;&#932;&#913;\letter_civilengin_edit_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F5E0-CE3B-4525-AF13-C34C5335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letter_civilengin_edit_gr</Template>
  <TotalTime>1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ΕΡΓΑΣΤΗΡΙΟ ΟΠΤΙΚΟΑΚΟΥΣΤΙΚΩΝ ΜΕΣΩΝ</vt:lpstr>
      <vt:lpstr>ΕΡΓΑΣΤΗΡΙΟ ΟΠΤΙΚΟΑΚΟΥΣΤΙΚΩΝ ΜΕΣΩΝ</vt:lpstr>
    </vt:vector>
  </TitlesOfParts>
  <Company/>
  <LinksUpToDate>false</LinksUpToDate>
  <CharactersWithSpaces>2302</CharactersWithSpaces>
  <SharedDoc>false</SharedDoc>
  <HLinks>
    <vt:vector size="12" baseType="variant"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mailto:g-civ@civ.uth.gr</vt:lpwstr>
      </vt:variant>
      <vt:variant>
        <vt:lpwstr/>
      </vt:variant>
      <vt:variant>
        <vt:i4>6226003</vt:i4>
      </vt:variant>
      <vt:variant>
        <vt:i4>1556</vt:i4>
      </vt:variant>
      <vt:variant>
        <vt:i4>1027</vt:i4>
      </vt:variant>
      <vt:variant>
        <vt:i4>1</vt:i4>
      </vt:variant>
      <vt:variant>
        <vt:lpwstr>logo_civilengin_gr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 ΟΠΤΙΚΟΑΚΟΥΣΤΙΚΩΝ ΜΕΣΩΝ</dc:title>
  <dc:creator>Vassia V</dc:creator>
  <cp:lastModifiedBy>Eleni KOTROTSIOU</cp:lastModifiedBy>
  <cp:revision>2</cp:revision>
  <cp:lastPrinted>2019-09-12T09:33:00Z</cp:lastPrinted>
  <dcterms:created xsi:type="dcterms:W3CDTF">2023-02-21T07:56:00Z</dcterms:created>
  <dcterms:modified xsi:type="dcterms:W3CDTF">2023-02-21T07:56:00Z</dcterms:modified>
</cp:coreProperties>
</file>