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6" w:rsidRPr="00212E56" w:rsidRDefault="00730367" w:rsidP="001512ED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-1049020</wp:posOffset>
            </wp:positionV>
            <wp:extent cx="2962275" cy="914400"/>
            <wp:effectExtent l="0" t="0" r="9525" b="0"/>
            <wp:wrapNone/>
            <wp:docPr id="2" name="Εικόνα 2" descr="UTH_LOGO_30YEARS_COLOR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_LOGO_30YEARS_COLOR_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</w:p>
    <w:p w:rsidR="00100D76" w:rsidRPr="00100D76" w:rsidRDefault="00100D76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  <w:lang w:eastAsia="el-GR"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100D76" w:rsidRPr="00100D76" w:rsidTr="00B17116">
        <w:trPr>
          <w:trHeight w:val="11903"/>
        </w:trPr>
        <w:tc>
          <w:tcPr>
            <w:tcW w:w="5328" w:type="dxa"/>
          </w:tcPr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 xml:space="preserve">Α Ι Τ Η Σ Η – Δ Η Λ Ω Σ Η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Επώνυμο:……………………………………………………………………..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Όνομα:………………………………………………………………………...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Πατρώνυμο – Επώνυμο πατέρα:………………………………………………………………………..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Μητρώνυμο</w:t>
            </w:r>
            <w:proofErr w:type="spellEnd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-Επώνυμο μητέρας:………………………………………………………………………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ΣΤΟΙΧΕΙΑ ΤΑΥΤΟΤΗΤΑΣ – ΔΙΑΒΑΤΗΡΙΟΥ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Τύπος ταυτότητας:………………………………………………………….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Αριθμός:………………………………………………………………………….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Έκδοσης:…………………………………………………….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Εκδούσα</w:t>
            </w:r>
            <w:proofErr w:type="spellEnd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αρχή:……………………………………………………………….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Υπηκοότητα:…………………………………………………………………..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γέννησης:……………………………………………………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Τόπος γέννησης:……………………………………………………………..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Δημότης:…………………………………………………………………………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Αρ. Δημοτολογίου:………………………………………………………….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Αρ. Μητρώου Αρρένων:………………………………………………….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ΑΜΚΑ:…………………………………………………………………………….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ΠΑΤΕΡΑ:……………………………………………………..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ΜΗΤΕΡΑΣ:…………………………………………………..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ΣΤΟΙΧΕΙΑ ΜΟΝΙΜΗΣ ΚΑΙ ΠΡΟΣΩΡΙΝΗΣ ΔΙΕΥΘΥΝΣΗΣ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Δ/ΝΣΗ ΜΟΝΙΜΗΣ ΚΑΤΟΙΚΙΑΣ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 …………………… Πόλη:………………………………………………….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Δ/ΝΣΗ ΠΡΟΣΩΡΙΝΗΣ ΚΑΤΟΙΚΙΑΣ – Δ/ΝΣΗ ΒΟΛΟΥ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ΤΚ:…………………… Πόλη:…………………………………………………..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Κινητό τηλέφωνο:…………………………………………………………..</w:t>
            </w:r>
          </w:p>
          <w:p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 w:eastAsia="el-GR"/>
              </w:rPr>
              <w:t>Email</w:t>
            </w:r>
            <w:proofErr w:type="gramStart"/>
            <w:r w:rsidRPr="00D010C9">
              <w:rPr>
                <w:rFonts w:ascii="Calibri" w:hAnsi="Calibri"/>
                <w:bCs/>
                <w:sz w:val="22"/>
                <w:szCs w:val="22"/>
                <w:lang w:eastAsia="el-GR"/>
              </w:rPr>
              <w:t>:……………………………………………………………………………..</w:t>
            </w:r>
            <w:proofErr w:type="gramEnd"/>
          </w:p>
        </w:tc>
        <w:tc>
          <w:tcPr>
            <w:tcW w:w="5553" w:type="dxa"/>
          </w:tcPr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>ΠΡΟΣ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Τη Γραμματεία του Τμήματος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Πολιτικών Μηχανικών της Πολυτεχνικής Σχολής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του Πανεπιστημίου Θεσσαλίας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Σας παρακαλώ να με εγγράψετε στο Α’ εξάμηνο του Τμήματος Πολιτικών Μηχανικών επειδή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Α) είμαι κάτοχος δελτίου επιτυχίας στις εισιτήριες εξετάσεις με σειρά επιτυχίας………………………………………..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Β) ανήκω σε ειδική κατηγορία επιτυχόντων (σημειώστε την κατηγορία στην οποία ανήκετε)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ΚΑΤΗΓΟΡΙΑ ΤΡΙΤΕΚΝΩΝ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ΠΟΛΥΤΕΚΝΩΝ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ΕΙΣΑΓ. ΜΕ ΚΟΙΝΩΝΙΚΑ ΚΡΙΤΗΡΙΑ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ΜΟΥΣΟΥΛΜΑΝΙΚΗΣ ΜΕΙΟΝΟΤΗΤΑΣ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ΟΜΟΓΕΝΗΣ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 – ΑΛΛΟΓΕΝΗΣ (π.χ. Κύπριος)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</w:t>
            </w:r>
            <w:r w:rsidR="00A25500">
              <w:rPr>
                <w:rFonts w:ascii="Calibri" w:hAnsi="Calibri"/>
                <w:bCs/>
                <w:sz w:val="22"/>
                <w:szCs w:val="22"/>
                <w:lang w:eastAsia="el-GR"/>
              </w:rPr>
              <w:t>ΜΕΤΕΓΓΡΑΦΗ</w:t>
            </w:r>
            <w:bookmarkStart w:id="0" w:name="_GoBack"/>
            <w:bookmarkEnd w:id="0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ΑΚΑΔΗΜΑΪΚΟ ΕΤΟΣ ΠΡΩΤΗΣ ΕΓΓΡΑΦΗΣ:…………………………….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ΛΥΚΕΙΟ ΑΠΟΦΟΙΤΗΣΗΣ:………………………………………………………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ΕΤΟΣ ΑΠΟΦΟΙΤΗΣΗΣ:………………………………………………………….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ΒΑΘΜΟΣ ΑΠΟΛΥΤΗΡΙΟΥ:……………………………………………………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ΑΡΙΘΜΟΣ ΑΠΟΛΥΤΗΡΙΟΥ:…………………………………………………..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ΑΛΛΟΣ ΤΙΤΛΟΣ ΣΠΟΥΔΩΝ:…………………………………………………..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ΑΡΙΘΜΟΣ ΜΗΤΡΩΟΥ ΦΟΙΤΗΤΗ: 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(ΠΡΟΣΟΧΗ: Συμπληρώνεται από τη Γραμματεία)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D010C9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Βόλος, ………………………..201</w:t>
            </w:r>
            <w:r w:rsidRPr="00D010C9">
              <w:rPr>
                <w:rFonts w:ascii="Calibri" w:hAnsi="Calibri"/>
                <w:bCs/>
                <w:sz w:val="22"/>
                <w:szCs w:val="22"/>
                <w:lang w:eastAsia="el-GR"/>
              </w:rPr>
              <w:t>9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Ο/Η   ΑΙΤ............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.......................... (υπογραφή)</w:t>
            </w:r>
          </w:p>
        </w:tc>
      </w:tr>
    </w:tbl>
    <w:p w:rsidR="00730367" w:rsidRDefault="00730367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el-GR"/>
        </w:rPr>
      </w:pPr>
    </w:p>
    <w:sectPr w:rsidR="00730367" w:rsidSect="00130B4A">
      <w:footerReference w:type="default" r:id="rId10"/>
      <w:headerReference w:type="first" r:id="rId11"/>
      <w:footerReference w:type="first" r:id="rId12"/>
      <w:type w:val="continuous"/>
      <w:pgSz w:w="11904" w:h="16832"/>
      <w:pgMar w:top="1418" w:right="1272" w:bottom="1418" w:left="1418" w:header="138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52" w:rsidRDefault="00A86D52">
      <w:r>
        <w:separator/>
      </w:r>
    </w:p>
  </w:endnote>
  <w:endnote w:type="continuationSeparator" w:id="0">
    <w:p w:rsidR="00A86D52" w:rsidRDefault="00A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4" w:rsidRPr="00A944E1" w:rsidRDefault="00A86D52" w:rsidP="006B27A4">
    <w:pPr>
      <w:pStyle w:val="a4"/>
      <w:spacing w:before="40"/>
      <w:jc w:val="center"/>
      <w:rPr>
        <w:rFonts w:ascii="FreeSans" w:hAnsi="FreeSan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4" w:rsidRPr="00926952" w:rsidRDefault="00A86D52" w:rsidP="006B27A4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color w:val="C00000"/>
        <w:sz w:val="15"/>
        <w:lang w:val="en-US"/>
      </w:rPr>
      <w:pict>
        <v:rect id="_x0000_i1026" style="width:453.4pt;height:1pt" o:hralign="center" o:hrstd="t" o:hrnoshade="t" o:hr="t" fillcolor="#5a5a5a" stroked="f"/>
      </w:pict>
    </w:r>
  </w:p>
  <w:p w:rsidR="006B27A4" w:rsidRPr="003459CF" w:rsidRDefault="0078711E" w:rsidP="006B27A4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7F7F7F"/>
        <w:sz w:val="15"/>
        <w:lang w:val="ru-RU"/>
      </w:rPr>
      <w:t xml:space="preserve">τ: 24210 </w:t>
    </w:r>
    <w:r w:rsidR="008A4156">
      <w:rPr>
        <w:rFonts w:ascii="Arial" w:hAnsi="Arial"/>
        <w:color w:val="7F7F7F"/>
        <w:sz w:val="15"/>
      </w:rPr>
      <w:t>74112, 74114, 74182</w:t>
    </w:r>
    <w:r w:rsidRPr="003459CF">
      <w:rPr>
        <w:rFonts w:ascii="Arial" w:hAnsi="Arial"/>
        <w:color w:val="7F7F7F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φ: 24210 741</w:t>
    </w:r>
    <w:r w:rsidR="008A4156">
      <w:rPr>
        <w:rFonts w:ascii="Arial" w:hAnsi="Arial"/>
        <w:color w:val="808080"/>
        <w:sz w:val="15"/>
      </w:rPr>
      <w:t>69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r w:rsidR="008A4156">
      <w:rPr>
        <w:rFonts w:ascii="Arial" w:hAnsi="Arial"/>
        <w:color w:val="808080"/>
        <w:sz w:val="15"/>
        <w:lang w:val="en-US"/>
      </w:rPr>
      <w:t>g</w:t>
    </w:r>
    <w:r w:rsidR="008A4156" w:rsidRPr="008A4156">
      <w:rPr>
        <w:rFonts w:ascii="Arial" w:hAnsi="Arial"/>
        <w:color w:val="808080"/>
        <w:sz w:val="15"/>
      </w:rPr>
      <w:t>-</w:t>
    </w:r>
    <w:r w:rsidR="008A4156">
      <w:rPr>
        <w:rFonts w:ascii="Arial" w:hAnsi="Arial"/>
        <w:color w:val="808080"/>
        <w:sz w:val="15"/>
        <w:lang w:val="en-US"/>
      </w:rPr>
      <w:t>civ</w:t>
    </w:r>
    <w:r w:rsidR="004169D9" w:rsidRPr="003321B6">
      <w:rPr>
        <w:rFonts w:ascii="Arial" w:hAnsi="Arial"/>
        <w:color w:val="808080"/>
        <w:sz w:val="15"/>
        <w:lang w:val="ru-RU"/>
      </w:rPr>
      <w:t>@uth.gr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www.</w:t>
    </w:r>
    <w:r w:rsidR="008A4156">
      <w:rPr>
        <w:rFonts w:ascii="Arial" w:hAnsi="Arial"/>
        <w:color w:val="808080"/>
        <w:sz w:val="15"/>
        <w:lang w:val="en-GB"/>
      </w:rPr>
      <w:t>civ</w:t>
    </w:r>
    <w:r w:rsidRPr="00926952">
      <w:rPr>
        <w:rFonts w:ascii="Arial" w:hAnsi="Arial"/>
        <w:color w:val="808080"/>
        <w:sz w:val="15"/>
        <w:lang w:val="ru-RU"/>
      </w:rPr>
      <w:t>.uth.gr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52" w:rsidRDefault="00A86D52">
      <w:r>
        <w:separator/>
      </w:r>
    </w:p>
  </w:footnote>
  <w:footnote w:type="continuationSeparator" w:id="0">
    <w:p w:rsidR="00A86D52" w:rsidRDefault="00A8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9" w:rsidRPr="004169D9" w:rsidRDefault="00A86468" w:rsidP="004169D9">
    <w:pPr>
      <w:tabs>
        <w:tab w:val="left" w:pos="1140"/>
      </w:tabs>
      <w:ind w:firstLine="540"/>
      <w:rPr>
        <w:rFonts w:ascii="Constantia" w:hAnsi="Constantia"/>
        <w:noProof/>
        <w:color w:val="404040"/>
        <w:sz w:val="26"/>
        <w:szCs w:val="26"/>
      </w:rPr>
    </w:pPr>
    <w:r w:rsidRPr="00130B4A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F0AE0F" wp14:editId="325254AF">
              <wp:simplePos x="0" y="0"/>
              <wp:positionH relativeFrom="column">
                <wp:posOffset>3156585</wp:posOffset>
              </wp:positionH>
              <wp:positionV relativeFrom="paragraph">
                <wp:posOffset>-191770</wp:posOffset>
              </wp:positionV>
              <wp:extent cx="2770505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B4A" w:rsidRPr="00D916C1" w:rsidRDefault="00130B4A" w:rsidP="00130B4A">
                          <w:pPr>
                            <w:jc w:val="center"/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D916C1">
                            <w:rPr>
                              <w:rFonts w:ascii="Arial" w:hAnsi="Arial" w:cs="Arial"/>
                              <w:lang w:val="en-GB"/>
                            </w:rPr>
                            <w:t>ΤΜΗΜΑ ΠΟΛΙΤΙΚΩΝ ΜΗΧΑΝΙΚΩΝ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EF0A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55pt;margin-top:-15.1pt;width:218.1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" stroked="f">
              <v:textbox>
                <w:txbxContent>
                  <w:p w:rsidR="00130B4A" w:rsidRPr="00D916C1" w:rsidRDefault="00130B4A" w:rsidP="00130B4A">
                    <w:pPr>
                      <w:jc w:val="center"/>
                      <w:rPr>
                        <w:rFonts w:ascii="Arial" w:hAnsi="Arial" w:cs="Arial"/>
                        <w:lang w:val="en-GB"/>
                      </w:rPr>
                    </w:pPr>
                    <w:r w:rsidRPr="00D916C1">
                      <w:rPr>
                        <w:rFonts w:ascii="Arial" w:hAnsi="Arial" w:cs="Arial"/>
                        <w:lang w:val="en-GB"/>
                      </w:rPr>
                      <w:t>ΤΜΗΜΑ ΠΟΛΙΤΙΚΩΝ ΜΗΧΑΝΙΚΩΝ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30B4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7923F" wp14:editId="3B02381B">
              <wp:simplePos x="0" y="0"/>
              <wp:positionH relativeFrom="column">
                <wp:posOffset>3094355</wp:posOffset>
              </wp:positionH>
              <wp:positionV relativeFrom="paragraph">
                <wp:posOffset>-427355</wp:posOffset>
              </wp:positionV>
              <wp:extent cx="0" cy="698400"/>
              <wp:effectExtent l="0" t="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4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7752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65pt;margin-top:-33.65pt;width:0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" strokecolor="#404040" strokeweight="1.5pt"/>
          </w:pict>
        </mc:Fallback>
      </mc:AlternateContent>
    </w:r>
    <w:r w:rsidR="003459CF">
      <w:rPr>
        <w:noProof/>
      </w:rPr>
      <w:t xml:space="preserve">   </w:t>
    </w:r>
    <w:r w:rsidR="003459CF" w:rsidRPr="003459CF">
      <w:rPr>
        <w:b/>
        <w:noProof/>
        <w:lang w:val="en-US"/>
      </w:rPr>
      <w:tab/>
    </w:r>
    <w:r w:rsidR="003459CF" w:rsidRPr="00B72A61">
      <w:rPr>
        <w:noProof/>
      </w:rPr>
      <w:t xml:space="preserve"> </w:t>
    </w:r>
  </w:p>
  <w:p w:rsidR="003459CF" w:rsidRPr="003459CF" w:rsidRDefault="003459CF" w:rsidP="003459CF">
    <w:pPr>
      <w:rPr>
        <w:b/>
        <w:sz w:val="20"/>
        <w:lang w:val="en-US"/>
      </w:rPr>
    </w:pPr>
  </w:p>
  <w:p w:rsidR="006B27A4" w:rsidRPr="002E0F82" w:rsidRDefault="00A86D52" w:rsidP="006B27A4">
    <w:pPr>
      <w:pStyle w:val="a3"/>
      <w:rPr>
        <w:rFonts w:ascii="FreeSans" w:hAnsi="FreeSans"/>
        <w:color w:val="808080"/>
      </w:rPr>
    </w:pPr>
    <w:r>
      <w:rPr>
        <w:rFonts w:ascii="Arial" w:hAnsi="Arial"/>
        <w:color w:val="C00000"/>
        <w:sz w:val="15"/>
        <w:lang w:val="en-US"/>
      </w:rPr>
      <w:pict>
        <v:rect id="_x0000_i1025" style="width:453.4pt;height:1pt" o:hralign="center" o:hrstd="t" o:hrnoshade="t" o:hr="t" fillcolor="#5a5a5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DF1"/>
    <w:multiLevelType w:val="hybridMultilevel"/>
    <w:tmpl w:val="EE5271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2A81"/>
    <w:multiLevelType w:val="hybridMultilevel"/>
    <w:tmpl w:val="5748F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2E4A"/>
    <w:multiLevelType w:val="hybridMultilevel"/>
    <w:tmpl w:val="688C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CF"/>
    <w:rsid w:val="00021EC6"/>
    <w:rsid w:val="00054770"/>
    <w:rsid w:val="000A3E2D"/>
    <w:rsid w:val="000E55C5"/>
    <w:rsid w:val="00100D76"/>
    <w:rsid w:val="00114EAC"/>
    <w:rsid w:val="00130B4A"/>
    <w:rsid w:val="001512ED"/>
    <w:rsid w:val="001C23E1"/>
    <w:rsid w:val="001D206C"/>
    <w:rsid w:val="00212E56"/>
    <w:rsid w:val="002E2EEA"/>
    <w:rsid w:val="003321B6"/>
    <w:rsid w:val="003459CF"/>
    <w:rsid w:val="003D3037"/>
    <w:rsid w:val="004169D9"/>
    <w:rsid w:val="004429FB"/>
    <w:rsid w:val="00471CB0"/>
    <w:rsid w:val="00516EC6"/>
    <w:rsid w:val="00527CC6"/>
    <w:rsid w:val="00536D48"/>
    <w:rsid w:val="00576ADF"/>
    <w:rsid w:val="005B29DA"/>
    <w:rsid w:val="00601424"/>
    <w:rsid w:val="0064296F"/>
    <w:rsid w:val="006D5DC8"/>
    <w:rsid w:val="00721C7B"/>
    <w:rsid w:val="00730367"/>
    <w:rsid w:val="0078711E"/>
    <w:rsid w:val="00806CA8"/>
    <w:rsid w:val="008A4156"/>
    <w:rsid w:val="008D1DA2"/>
    <w:rsid w:val="008E248D"/>
    <w:rsid w:val="00922403"/>
    <w:rsid w:val="00A25500"/>
    <w:rsid w:val="00A27FB3"/>
    <w:rsid w:val="00A86468"/>
    <w:rsid w:val="00A86D52"/>
    <w:rsid w:val="00AB4037"/>
    <w:rsid w:val="00AD74A7"/>
    <w:rsid w:val="00B04175"/>
    <w:rsid w:val="00B72A61"/>
    <w:rsid w:val="00BD3FC2"/>
    <w:rsid w:val="00BD7965"/>
    <w:rsid w:val="00CA2B34"/>
    <w:rsid w:val="00CB3FB4"/>
    <w:rsid w:val="00CC78E2"/>
    <w:rsid w:val="00CE6B10"/>
    <w:rsid w:val="00D010C9"/>
    <w:rsid w:val="00D253D2"/>
    <w:rsid w:val="00D916C1"/>
    <w:rsid w:val="00DB235E"/>
    <w:rsid w:val="00E229C9"/>
    <w:rsid w:val="00EB453D"/>
    <w:rsid w:val="00EF77E8"/>
    <w:rsid w:val="00F853F9"/>
    <w:rsid w:val="00FB4E3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assia\Desktop\ENERGY%20PROGRAM\&#917;&#928;&#921;&#931;&#932;&#927;&#923;&#917;&#931;\&#917;&#928;&#921;&#931;&#932;&#927;&#923;&#927;&#935;&#913;&#929;&#932;&#913;\letter_civilengin_edit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2129-DC81-47AA-B035-2338468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letter_civilengin_edit_gr.dot</Template>
  <TotalTime>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2236</CharactersWithSpaces>
  <SharedDoc>false</SharedDoc>
  <HLinks>
    <vt:vector size="12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mailto:g-civ@civ.uth.gr</vt:lpwstr>
      </vt:variant>
      <vt:variant>
        <vt:lpwstr/>
      </vt:variant>
      <vt:variant>
        <vt:i4>6226003</vt:i4>
      </vt:variant>
      <vt:variant>
        <vt:i4>1556</vt:i4>
      </vt:variant>
      <vt:variant>
        <vt:i4>1027</vt:i4>
      </vt:variant>
      <vt:variant>
        <vt:i4>1</vt:i4>
      </vt:variant>
      <vt:variant>
        <vt:lpwstr>logo_civilengin_gr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Vassia V</dc:creator>
  <cp:lastModifiedBy>Elena</cp:lastModifiedBy>
  <cp:revision>2</cp:revision>
  <cp:lastPrinted>2019-09-12T09:33:00Z</cp:lastPrinted>
  <dcterms:created xsi:type="dcterms:W3CDTF">2019-11-26T13:13:00Z</dcterms:created>
  <dcterms:modified xsi:type="dcterms:W3CDTF">2019-11-26T13:13:00Z</dcterms:modified>
</cp:coreProperties>
</file>