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56" w:rsidRPr="00212E56" w:rsidRDefault="00730367" w:rsidP="001512ED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-1049020</wp:posOffset>
            </wp:positionV>
            <wp:extent cx="2962275" cy="914400"/>
            <wp:effectExtent l="0" t="0" r="9525" b="0"/>
            <wp:wrapNone/>
            <wp:docPr id="2" name="Εικόνα 2" descr="UTH_LOGO_30YEARS_COLOR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H_LOGO_30YEARS_COLOR_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E56">
        <w:rPr>
          <w:rFonts w:ascii="Calibri" w:hAnsi="Calibri" w:cs="Calibri"/>
          <w:sz w:val="22"/>
          <w:szCs w:val="22"/>
        </w:rPr>
        <w:tab/>
      </w:r>
      <w:r w:rsidR="00212E56">
        <w:rPr>
          <w:rFonts w:ascii="Calibri" w:hAnsi="Calibri" w:cs="Calibri"/>
          <w:sz w:val="22"/>
          <w:szCs w:val="22"/>
        </w:rPr>
        <w:tab/>
      </w:r>
    </w:p>
    <w:p w:rsidR="00100D76" w:rsidRPr="00100D76" w:rsidRDefault="00100D76" w:rsidP="00100D7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Cs/>
          <w:sz w:val="22"/>
          <w:szCs w:val="22"/>
          <w:lang w:eastAsia="el-GR"/>
        </w:rPr>
      </w:pPr>
    </w:p>
    <w:tbl>
      <w:tblPr>
        <w:tblpPr w:leftFromText="180" w:rightFromText="180" w:vertAnchor="text" w:horzAnchor="page" w:tblpX="907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328"/>
        <w:gridCol w:w="5553"/>
      </w:tblGrid>
      <w:tr w:rsidR="00100D76" w:rsidRPr="00100D76" w:rsidTr="00B17116">
        <w:trPr>
          <w:trHeight w:val="11903"/>
        </w:trPr>
        <w:tc>
          <w:tcPr>
            <w:tcW w:w="5328" w:type="dxa"/>
          </w:tcPr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  <w:t xml:space="preserve">Α Ι Τ Η Σ Η – Δ Η Λ Ω Σ Η 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Επώνυμο:……………………………………………………………………..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Όνομα:………………………………………………………………………...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Πατρώνυμο – Επώνυμο πατέρα:………………………………………………………………………..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Μητρώνυμο</w:t>
            </w:r>
            <w:proofErr w:type="spellEnd"/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-Επώνυμο μητέρας:………………………………………………………………………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 xml:space="preserve">ΣΤΟΙΧΕΙΑ ΤΑΥΤΟΤΗΤΑΣ – ΔΙΑΒΑΤΗΡΙΟΥ 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Τύπος ταυτότητας:………………………………………………………….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Αριθμός:………………………………………………………………………….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Ημερομηνία Έκδοσης:…………………………………………………….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proofErr w:type="spellStart"/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Εκδούσα</w:t>
            </w:r>
            <w:proofErr w:type="spellEnd"/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αρχή:……………………………………………………………….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Υπηκοότητα:…………………………………………………………………..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Ημερομηνία γέννησης:……………………………………………………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Τόπος γέννησης:……………………………………………………………..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Δημότης:…………………………………………………………………………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Αρ. Δημοτολογίου:………………………………………………………….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Αρ. Μητρώου Αρρένων:………………………………………………….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l-GR"/>
              </w:rPr>
              <w:t>ΑΜΚΑ:…………………………………………………………………………….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l-GR"/>
              </w:rPr>
              <w:t>ΕΠΑΓΓΕΛΜΑ ΠΑΤΕΡΑ:……………………………………………………..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l-GR"/>
              </w:rPr>
              <w:t>ΕΠΑΓΓΕΛΜΑ ΜΗΤΕΡΑΣ:…………………………………………………..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ΣΤΟΙΧΕΙΑ ΜΟΝΙΜΗΣ ΚΑΙ ΠΡΟΣΩΡΙΝΗΣ ΔΙΕΥΘΥΝΣΗΣ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 xml:space="preserve">Δ/ΝΣΗ ΜΟΝΙΜΗΣ ΚΑΤΟΙΚΙΑΣ 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Οδός – Αριθμός:……………………………………………………………..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ΤΚ: …………………… Πόλη:………………………………………………….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Τηλέφωνο κατοικίας:……………………………………………………..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Δ/ΝΣΗ ΠΡΟΣΩΡΙΝΗΣ ΚΑΤΟΙΚΙΑΣ – Δ/ΝΣΗ ΒΟΛΟΥ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Οδός – Αριθμός:……………………………………………………………..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ΤΚ:…………………… Πόλη:…………………………………………………..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Τηλέφωνο κατοικίας:……………………………………………………..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Κινητό τηλέφωνο:…………………………………………………………..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val="en-US" w:eastAsia="el-G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 w:eastAsia="el-GR"/>
              </w:rPr>
              <w:t>Email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  <w:lang w:val="en-US" w:eastAsia="el-GR"/>
              </w:rPr>
              <w:t>:……………………………………………………………………………..</w:t>
            </w:r>
            <w:proofErr w:type="gramEnd"/>
          </w:p>
        </w:tc>
        <w:tc>
          <w:tcPr>
            <w:tcW w:w="5553" w:type="dxa"/>
          </w:tcPr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l-GR"/>
              </w:rPr>
              <w:t>ΠΡΟΣ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Τη Γραμματεία του Τμήματος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Πολιτικών Μηχανικών της Πολυτεχνικής Σχολής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του Πανεπιστημίου Θεσσαλίας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Σας παρακαλώ να με εγγράψετε στο Α’ εξάμηνο του Τμήματος Πολιτικών Μηχανικών επειδή 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Α) είμαι κάτοχος δελτίου επιτυχίας στις εισιτήριες εξετάσεις με σειρά επιτυχίας………………………………………..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Β) ανήκω σε ειδική κατηγορία επιτυχόντων (σημειώστε την κατηγορία στην οποία ανήκετε)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ΚΑΤΗΓΟΡΙΑ ΤΡΙΤΕΚΝΩΝ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    »        ΠΟΛΥΤΕΚΝΩΝ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    »        ΕΙΣΑΓ. ΜΕ ΚΟΙΝΩΝΙΚΑ ΚΡΙΤΗΡΙΑ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    »        ΜΟΥΣΟΥΛΜΑΝΙΚΗΣ ΜΕΙΟΝΟΤΗΤΑΣ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ΩΣ ΟΜΟΓΕΝΗΣ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ΩΣ ΑΛΛΟΔΑΠΟΣ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ΩΣ ΑΛΛΟΔΑΠΟΣ – ΑΛΛΟΓΕΝΗΣ (π.χ. Κύπριος)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sym w:font="Wingdings 2" w:char="F0A3"/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 xml:space="preserve"> ΑΛΛΗ ΚΑΤΗΓΟΡΙΑ (σημειώστε την κατηγορία)</w:t>
            </w: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ab/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u w:val="single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ΑΚΑΔΗΜΑΪΚΟ ΕΤΟΣ ΠΡΩΤΗΣ ΕΓΓΡΑΦΗΣ:…………………………….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ΛΥΚΕΙΟ ΑΠΟΦΟΙΤΗΣΗΣ:………………………………………………………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ΕΤΟΣ ΑΠΟΦΟΙΤΗΣΗΣ:………………………………………………………….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ΒΑΘΜΟΣ ΑΠΟΛΥΤΗΡΙΟΥ:……………………………………………………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ΑΡΙΘΜΟΣ ΑΠΟΛΥΤΗΡΙΟΥ:…………………………………………………..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ΑΛΛΟΣ ΤΙΤΛΟΣ ΣΠΟΥΔΩΝ:…………………………………………………..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ΑΡΙΘΜΟΣ ΜΗΤΡΩΟΥ ΦΟΙΤΗΤΗ: …………………………………………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/>
                <w:bCs/>
                <w:i/>
                <w:sz w:val="22"/>
                <w:szCs w:val="22"/>
                <w:lang w:eastAsia="el-GR"/>
              </w:rPr>
              <w:t>(ΠΡΟΣΟΧΗ: Συμπληρώνεται από τη Γραμματεία)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val="en-US"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val="en-US"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val="en-US"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Βόλος, ………………………..201</w:t>
            </w:r>
            <w:r>
              <w:rPr>
                <w:rFonts w:ascii="Calibri" w:hAnsi="Calibri"/>
                <w:bCs/>
                <w:sz w:val="22"/>
                <w:szCs w:val="22"/>
                <w:lang w:val="en-US" w:eastAsia="el-GR"/>
              </w:rPr>
              <w:t>9</w:t>
            </w: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Ο/Η   ΑΙΤ............</w:t>
            </w: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</w:p>
          <w:p w:rsidR="00100D76" w:rsidRPr="00100D76" w:rsidRDefault="00100D76" w:rsidP="00100D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sz w:val="22"/>
                <w:szCs w:val="22"/>
                <w:lang w:eastAsia="el-GR"/>
              </w:rPr>
            </w:pPr>
            <w:r w:rsidRPr="00100D76">
              <w:rPr>
                <w:rFonts w:ascii="Calibri" w:hAnsi="Calibri"/>
                <w:bCs/>
                <w:sz w:val="22"/>
                <w:szCs w:val="22"/>
                <w:lang w:eastAsia="el-GR"/>
              </w:rPr>
              <w:t>.......................... (υπογραφή)</w:t>
            </w:r>
          </w:p>
        </w:tc>
      </w:tr>
    </w:tbl>
    <w:p w:rsidR="00730367" w:rsidRDefault="00730367" w:rsidP="00100D7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lang w:eastAsia="el-GR"/>
        </w:rPr>
      </w:pPr>
    </w:p>
    <w:sectPr w:rsidR="00730367" w:rsidSect="00130B4A">
      <w:footerReference w:type="default" r:id="rId10"/>
      <w:headerReference w:type="first" r:id="rId11"/>
      <w:footerReference w:type="first" r:id="rId12"/>
      <w:type w:val="continuous"/>
      <w:pgSz w:w="11904" w:h="16832"/>
      <w:pgMar w:top="1418" w:right="1272" w:bottom="1418" w:left="1418" w:header="138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66" w:rsidRDefault="00F84B66">
      <w:r>
        <w:separator/>
      </w:r>
    </w:p>
  </w:endnote>
  <w:endnote w:type="continuationSeparator" w:id="0">
    <w:p w:rsidR="00F84B66" w:rsidRDefault="00F8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A4" w:rsidRPr="00A944E1" w:rsidRDefault="00F84B66" w:rsidP="006B27A4">
    <w:pPr>
      <w:pStyle w:val="a4"/>
      <w:spacing w:before="40"/>
      <w:jc w:val="center"/>
      <w:rPr>
        <w:rFonts w:ascii="FreeSans" w:hAnsi="FreeSan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A4" w:rsidRPr="00926952" w:rsidRDefault="00F84B66" w:rsidP="006B27A4">
    <w:pPr>
      <w:pStyle w:val="a4"/>
      <w:spacing w:before="40"/>
      <w:jc w:val="center"/>
      <w:rPr>
        <w:rFonts w:ascii="Arial" w:hAnsi="Arial"/>
        <w:sz w:val="15"/>
        <w:lang w:val="en-US"/>
      </w:rPr>
    </w:pPr>
    <w:r>
      <w:rPr>
        <w:rFonts w:ascii="Arial" w:hAnsi="Arial"/>
        <w:color w:val="C00000"/>
        <w:sz w:val="15"/>
        <w:lang w:val="en-US"/>
      </w:rPr>
      <w:pict>
        <v:rect id="_x0000_i1026" style="width:453.4pt;height:1pt" o:hralign="center" o:hrstd="t" o:hrnoshade="t" o:hr="t" fillcolor="#5a5a5a" stroked="f"/>
      </w:pict>
    </w:r>
  </w:p>
  <w:p w:rsidR="006B27A4" w:rsidRPr="003459CF" w:rsidRDefault="0078711E" w:rsidP="006B27A4">
    <w:pPr>
      <w:pStyle w:val="a4"/>
      <w:spacing w:before="40"/>
      <w:jc w:val="center"/>
      <w:rPr>
        <w:rFonts w:ascii="Arial" w:hAnsi="Arial"/>
        <w:sz w:val="15"/>
      </w:rPr>
    </w:pPr>
    <w:r w:rsidRPr="00926952">
      <w:rPr>
        <w:rFonts w:ascii="Arial" w:hAnsi="Arial"/>
        <w:color w:val="808080"/>
        <w:sz w:val="15"/>
        <w:lang w:val="ru-RU"/>
      </w:rPr>
      <w:t>Πεδίον Άρεως, 383 34 Βόλος</w:t>
    </w:r>
    <w:r w:rsidRPr="003459CF">
      <w:rPr>
        <w:rFonts w:ascii="Arial" w:hAnsi="Arial"/>
        <w:color w:val="808080"/>
        <w:sz w:val="15"/>
      </w:rPr>
      <w:t xml:space="preserve"> </w:t>
    </w:r>
    <w:r w:rsidRPr="003459CF">
      <w:rPr>
        <w:rFonts w:ascii="Arial" w:hAnsi="Arial"/>
        <w:color w:val="C00000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="004169D9">
      <w:rPr>
        <w:rFonts w:ascii="Arial" w:hAnsi="Arial"/>
        <w:color w:val="7F7F7F"/>
        <w:sz w:val="15"/>
        <w:lang w:val="ru-RU"/>
      </w:rPr>
      <w:t xml:space="preserve">τ: 24210 </w:t>
    </w:r>
    <w:r w:rsidR="008A4156">
      <w:rPr>
        <w:rFonts w:ascii="Arial" w:hAnsi="Arial"/>
        <w:color w:val="7F7F7F"/>
        <w:sz w:val="15"/>
      </w:rPr>
      <w:t>74112, 74114, 74182</w:t>
    </w:r>
    <w:r w:rsidRPr="003459CF">
      <w:rPr>
        <w:rFonts w:ascii="Arial" w:hAnsi="Arial"/>
        <w:color w:val="7F7F7F"/>
        <w:sz w:val="15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 Rounded MT Bold" w:hAnsi="Arial Rounded MT Bold"/>
        <w:color w:val="FF9900"/>
        <w:sz w:val="15"/>
        <w:lang w:val="ru-RU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="004169D9">
      <w:rPr>
        <w:rFonts w:ascii="Arial" w:hAnsi="Arial"/>
        <w:color w:val="808080"/>
        <w:sz w:val="15"/>
        <w:lang w:val="ru-RU"/>
      </w:rPr>
      <w:t>φ: 24210 741</w:t>
    </w:r>
    <w:r w:rsidR="008A4156">
      <w:rPr>
        <w:rFonts w:ascii="Arial" w:hAnsi="Arial"/>
        <w:color w:val="808080"/>
        <w:sz w:val="15"/>
      </w:rPr>
      <w:t>69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 xml:space="preserve">e: </w:t>
    </w:r>
    <w:r w:rsidR="008A4156">
      <w:rPr>
        <w:rFonts w:ascii="Arial" w:hAnsi="Arial"/>
        <w:color w:val="808080"/>
        <w:sz w:val="15"/>
        <w:lang w:val="en-US"/>
      </w:rPr>
      <w:t>g</w:t>
    </w:r>
    <w:r w:rsidR="008A4156" w:rsidRPr="008A4156">
      <w:rPr>
        <w:rFonts w:ascii="Arial" w:hAnsi="Arial"/>
        <w:color w:val="808080"/>
        <w:sz w:val="15"/>
      </w:rPr>
      <w:t>-</w:t>
    </w:r>
    <w:r w:rsidR="008A4156">
      <w:rPr>
        <w:rFonts w:ascii="Arial" w:hAnsi="Arial"/>
        <w:color w:val="808080"/>
        <w:sz w:val="15"/>
        <w:lang w:val="en-US"/>
      </w:rPr>
      <w:t>civ</w:t>
    </w:r>
    <w:r w:rsidR="004169D9" w:rsidRPr="003321B6">
      <w:rPr>
        <w:rFonts w:ascii="Arial" w:hAnsi="Arial"/>
        <w:color w:val="808080"/>
        <w:sz w:val="15"/>
        <w:lang w:val="ru-RU"/>
      </w:rPr>
      <w:t>@uth.gr</w:t>
    </w:r>
    <w:r w:rsidRPr="003459CF">
      <w:rPr>
        <w:rFonts w:ascii="Arial" w:hAnsi="Arial"/>
        <w:color w:val="808080"/>
        <w:sz w:val="15"/>
      </w:rPr>
      <w:t xml:space="preserve"> </w:t>
    </w:r>
    <w:r w:rsidRPr="003459CF">
      <w:rPr>
        <w:rFonts w:ascii="Arial" w:hAnsi="Arial"/>
        <w:color w:val="C00000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="004169D9">
      <w:rPr>
        <w:rFonts w:ascii="Arial" w:hAnsi="Arial"/>
        <w:color w:val="808080"/>
        <w:sz w:val="15"/>
        <w:lang w:val="ru-RU"/>
      </w:rPr>
      <w:t>www.</w:t>
    </w:r>
    <w:r w:rsidR="008A4156">
      <w:rPr>
        <w:rFonts w:ascii="Arial" w:hAnsi="Arial"/>
        <w:color w:val="808080"/>
        <w:sz w:val="15"/>
        <w:lang w:val="en-GB"/>
      </w:rPr>
      <w:t>civ</w:t>
    </w:r>
    <w:r w:rsidRPr="00926952">
      <w:rPr>
        <w:rFonts w:ascii="Arial" w:hAnsi="Arial"/>
        <w:color w:val="808080"/>
        <w:sz w:val="15"/>
        <w:lang w:val="ru-RU"/>
      </w:rPr>
      <w:t>.uth.gr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66" w:rsidRDefault="00F84B66">
      <w:r>
        <w:separator/>
      </w:r>
    </w:p>
  </w:footnote>
  <w:footnote w:type="continuationSeparator" w:id="0">
    <w:p w:rsidR="00F84B66" w:rsidRDefault="00F8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D9" w:rsidRPr="004169D9" w:rsidRDefault="00A86468" w:rsidP="004169D9">
    <w:pPr>
      <w:tabs>
        <w:tab w:val="left" w:pos="1140"/>
      </w:tabs>
      <w:ind w:firstLine="540"/>
      <w:rPr>
        <w:rFonts w:ascii="Constantia" w:hAnsi="Constantia"/>
        <w:noProof/>
        <w:color w:val="404040"/>
        <w:sz w:val="26"/>
        <w:szCs w:val="26"/>
      </w:rPr>
    </w:pPr>
    <w:r w:rsidRPr="00130B4A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F0AE0F" wp14:editId="325254AF">
              <wp:simplePos x="0" y="0"/>
              <wp:positionH relativeFrom="column">
                <wp:posOffset>3156585</wp:posOffset>
              </wp:positionH>
              <wp:positionV relativeFrom="paragraph">
                <wp:posOffset>-191770</wp:posOffset>
              </wp:positionV>
              <wp:extent cx="2770505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0B4A" w:rsidRPr="00D916C1" w:rsidRDefault="00130B4A" w:rsidP="00130B4A">
                          <w:pPr>
                            <w:jc w:val="center"/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 w:rsidRPr="00D916C1">
                            <w:rPr>
                              <w:rFonts w:ascii="Arial" w:hAnsi="Arial" w:cs="Arial"/>
                              <w:lang w:val="en-GB"/>
                            </w:rPr>
                            <w:t>ΤΜΗΜΑ ΠΟΛΙΤΙΚΩΝ ΜΗΧΑΝΙΚΩΝ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EF0AE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8.55pt;margin-top:-15.1pt;width:218.1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" stroked="f">
              <v:textbox>
                <w:txbxContent>
                  <w:p w:rsidR="00130B4A" w:rsidRPr="00D916C1" w:rsidRDefault="00130B4A" w:rsidP="00130B4A">
                    <w:pPr>
                      <w:jc w:val="center"/>
                      <w:rPr>
                        <w:rFonts w:ascii="Arial" w:hAnsi="Arial" w:cs="Arial"/>
                        <w:lang w:val="en-GB"/>
                      </w:rPr>
                    </w:pPr>
                    <w:r w:rsidRPr="00D916C1">
                      <w:rPr>
                        <w:rFonts w:ascii="Arial" w:hAnsi="Arial" w:cs="Arial"/>
                        <w:lang w:val="en-GB"/>
                      </w:rPr>
                      <w:t>ΤΜΗΜΑ ΠΟΛΙΤΙΚΩΝ ΜΗΧΑΝΙΚΩΝ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30B4A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7923F" wp14:editId="3B02381B">
              <wp:simplePos x="0" y="0"/>
              <wp:positionH relativeFrom="column">
                <wp:posOffset>3094355</wp:posOffset>
              </wp:positionH>
              <wp:positionV relativeFrom="paragraph">
                <wp:posOffset>-427355</wp:posOffset>
              </wp:positionV>
              <wp:extent cx="0" cy="698400"/>
              <wp:effectExtent l="0" t="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84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0404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7752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3.65pt;margin-top:-33.65pt;width:0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" strokecolor="#404040" strokeweight="1.5pt"/>
          </w:pict>
        </mc:Fallback>
      </mc:AlternateContent>
    </w:r>
    <w:r w:rsidR="003459CF">
      <w:rPr>
        <w:noProof/>
      </w:rPr>
      <w:t xml:space="preserve">   </w:t>
    </w:r>
    <w:r w:rsidR="003459CF" w:rsidRPr="003459CF">
      <w:rPr>
        <w:b/>
        <w:noProof/>
        <w:lang w:val="en-US"/>
      </w:rPr>
      <w:tab/>
    </w:r>
    <w:r w:rsidR="003459CF" w:rsidRPr="00B72A61">
      <w:rPr>
        <w:noProof/>
      </w:rPr>
      <w:t xml:space="preserve"> </w:t>
    </w:r>
  </w:p>
  <w:p w:rsidR="003459CF" w:rsidRPr="003459CF" w:rsidRDefault="003459CF" w:rsidP="003459CF">
    <w:pPr>
      <w:rPr>
        <w:b/>
        <w:sz w:val="20"/>
        <w:lang w:val="en-US"/>
      </w:rPr>
    </w:pPr>
  </w:p>
  <w:p w:rsidR="006B27A4" w:rsidRPr="002E0F82" w:rsidRDefault="00F84B66" w:rsidP="006B27A4">
    <w:pPr>
      <w:pStyle w:val="a3"/>
      <w:rPr>
        <w:rFonts w:ascii="FreeSans" w:hAnsi="FreeSans"/>
        <w:color w:val="808080"/>
      </w:rPr>
    </w:pPr>
    <w:r>
      <w:rPr>
        <w:rFonts w:ascii="Arial" w:hAnsi="Arial"/>
        <w:color w:val="C00000"/>
        <w:sz w:val="15"/>
        <w:lang w:val="en-US"/>
      </w:rPr>
      <w:pict>
        <v:rect id="_x0000_i1025" style="width:453.4pt;height:1pt" o:hralign="center" o:hrstd="t" o:hrnoshade="t" o:hr="t" fillcolor="#5a5a5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6DF1"/>
    <w:multiLevelType w:val="hybridMultilevel"/>
    <w:tmpl w:val="EE5271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B2A81"/>
    <w:multiLevelType w:val="hybridMultilevel"/>
    <w:tmpl w:val="5748F5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72E4A"/>
    <w:multiLevelType w:val="hybridMultilevel"/>
    <w:tmpl w:val="688C3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CF"/>
    <w:rsid w:val="00021EC6"/>
    <w:rsid w:val="000A3E2D"/>
    <w:rsid w:val="000E55C5"/>
    <w:rsid w:val="00100D76"/>
    <w:rsid w:val="00114EAC"/>
    <w:rsid w:val="00130B4A"/>
    <w:rsid w:val="001512ED"/>
    <w:rsid w:val="001C23E1"/>
    <w:rsid w:val="001D206C"/>
    <w:rsid w:val="00212E56"/>
    <w:rsid w:val="002E2EEA"/>
    <w:rsid w:val="003321B6"/>
    <w:rsid w:val="003459CF"/>
    <w:rsid w:val="003D3037"/>
    <w:rsid w:val="004169D9"/>
    <w:rsid w:val="004429FB"/>
    <w:rsid w:val="00471CB0"/>
    <w:rsid w:val="00516EC6"/>
    <w:rsid w:val="00527CC6"/>
    <w:rsid w:val="00536D48"/>
    <w:rsid w:val="00576ADF"/>
    <w:rsid w:val="005B29DA"/>
    <w:rsid w:val="00601424"/>
    <w:rsid w:val="006D5DC8"/>
    <w:rsid w:val="00721C7B"/>
    <w:rsid w:val="00730367"/>
    <w:rsid w:val="0078711E"/>
    <w:rsid w:val="00806CA8"/>
    <w:rsid w:val="008A4156"/>
    <w:rsid w:val="008D1DA2"/>
    <w:rsid w:val="008E248D"/>
    <w:rsid w:val="00922403"/>
    <w:rsid w:val="00A27FB3"/>
    <w:rsid w:val="00A86468"/>
    <w:rsid w:val="00AB4037"/>
    <w:rsid w:val="00AD74A7"/>
    <w:rsid w:val="00B04175"/>
    <w:rsid w:val="00B72A61"/>
    <w:rsid w:val="00BD3FC2"/>
    <w:rsid w:val="00BD7965"/>
    <w:rsid w:val="00C4514B"/>
    <w:rsid w:val="00CA2B34"/>
    <w:rsid w:val="00CC78E2"/>
    <w:rsid w:val="00CE6B10"/>
    <w:rsid w:val="00D253D2"/>
    <w:rsid w:val="00D916C1"/>
    <w:rsid w:val="00DB235E"/>
    <w:rsid w:val="00E229C9"/>
    <w:rsid w:val="00EB453D"/>
    <w:rsid w:val="00EF77E8"/>
    <w:rsid w:val="00F84B66"/>
    <w:rsid w:val="00F853F9"/>
    <w:rsid w:val="00FB4E3B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basedOn w:val="a0"/>
    <w:semiHidden/>
    <w:rsid w:val="000A6C75"/>
    <w:rPr>
      <w:vertAlign w:val="superscript"/>
    </w:rPr>
  </w:style>
  <w:style w:type="character" w:styleId="-">
    <w:name w:val="Hyperlink"/>
    <w:basedOn w:val="a0"/>
    <w:rsid w:val="00926952"/>
    <w:rPr>
      <w:color w:val="0000FF"/>
      <w:u w:val="single"/>
    </w:rPr>
  </w:style>
  <w:style w:type="character" w:styleId="-0">
    <w:name w:val="FollowedHyperlink"/>
    <w:basedOn w:val="a0"/>
    <w:rsid w:val="00953BF6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459C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59CF"/>
    <w:rPr>
      <w:rFonts w:ascii="Segoe UI" w:hAnsi="Segoe UI" w:cs="Segoe UI"/>
      <w:sz w:val="18"/>
      <w:szCs w:val="18"/>
      <w:lang w:val="el-GR"/>
    </w:rPr>
  </w:style>
  <w:style w:type="paragraph" w:styleId="a8">
    <w:name w:val="List Paragraph"/>
    <w:basedOn w:val="a"/>
    <w:uiPriority w:val="34"/>
    <w:qFormat/>
    <w:rsid w:val="00021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basedOn w:val="a0"/>
    <w:semiHidden/>
    <w:rsid w:val="000A6C75"/>
    <w:rPr>
      <w:vertAlign w:val="superscript"/>
    </w:rPr>
  </w:style>
  <w:style w:type="character" w:styleId="-">
    <w:name w:val="Hyperlink"/>
    <w:basedOn w:val="a0"/>
    <w:rsid w:val="00926952"/>
    <w:rPr>
      <w:color w:val="0000FF"/>
      <w:u w:val="single"/>
    </w:rPr>
  </w:style>
  <w:style w:type="character" w:styleId="-0">
    <w:name w:val="FollowedHyperlink"/>
    <w:basedOn w:val="a0"/>
    <w:rsid w:val="00953BF6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459C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59CF"/>
    <w:rPr>
      <w:rFonts w:ascii="Segoe UI" w:hAnsi="Segoe UI" w:cs="Segoe UI"/>
      <w:sz w:val="18"/>
      <w:szCs w:val="18"/>
      <w:lang w:val="el-GR"/>
    </w:rPr>
  </w:style>
  <w:style w:type="paragraph" w:styleId="a8">
    <w:name w:val="List Paragraph"/>
    <w:basedOn w:val="a"/>
    <w:uiPriority w:val="34"/>
    <w:qFormat/>
    <w:rsid w:val="00021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assia\Desktop\ENERGY%20PROGRAM\&#917;&#928;&#921;&#931;&#932;&#927;&#923;&#917;&#931;\&#917;&#928;&#921;&#931;&#932;&#927;&#923;&#927;&#935;&#913;&#929;&#932;&#913;\letter_civilengin_edit_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56C9-D5D7-423E-960C-4D27593F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letter_civilengin_edit_gr.dot</Template>
  <TotalTime>0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ΕΡΓΑΣΤΗΡΙΟ ΟΠΤΙΚΟΑΚΟΥΣΤΙΚΩΝ ΜΕΣΩΝ</vt:lpstr>
      <vt:lpstr>ΕΡΓΑΣΤΗΡΙΟ ΟΠΤΙΚΟΑΚΟΥΣΤΙΚΩΝ ΜΕΣΩΝ</vt:lpstr>
    </vt:vector>
  </TitlesOfParts>
  <Company/>
  <LinksUpToDate>false</LinksUpToDate>
  <CharactersWithSpaces>2266</CharactersWithSpaces>
  <SharedDoc>false</SharedDoc>
  <HLinks>
    <vt:vector size="12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mailto:g-civ@civ.uth.gr</vt:lpwstr>
      </vt:variant>
      <vt:variant>
        <vt:lpwstr/>
      </vt:variant>
      <vt:variant>
        <vt:i4>6226003</vt:i4>
      </vt:variant>
      <vt:variant>
        <vt:i4>1556</vt:i4>
      </vt:variant>
      <vt:variant>
        <vt:i4>1027</vt:i4>
      </vt:variant>
      <vt:variant>
        <vt:i4>1</vt:i4>
      </vt:variant>
      <vt:variant>
        <vt:lpwstr>logo_civilengin_gr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creator>Vassia V</dc:creator>
  <cp:lastModifiedBy>Elena</cp:lastModifiedBy>
  <cp:revision>2</cp:revision>
  <cp:lastPrinted>2019-09-12T09:33:00Z</cp:lastPrinted>
  <dcterms:created xsi:type="dcterms:W3CDTF">2019-09-23T12:14:00Z</dcterms:created>
  <dcterms:modified xsi:type="dcterms:W3CDTF">2019-09-23T12:14:00Z</dcterms:modified>
</cp:coreProperties>
</file>