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7781" w14:textId="77777777" w:rsidR="00E42ADC" w:rsidRDefault="00E42ADC" w:rsidP="00FB2DBF">
      <w:pPr>
        <w:tabs>
          <w:tab w:val="left" w:pos="1140"/>
        </w:tabs>
        <w:ind w:left="1134" w:hanging="1134"/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907" w:tblpY="181"/>
        <w:tblW w:w="10881" w:type="dxa"/>
        <w:tblLayout w:type="fixed"/>
        <w:tblLook w:val="0000" w:firstRow="0" w:lastRow="0" w:firstColumn="0" w:lastColumn="0" w:noHBand="0" w:noVBand="0"/>
      </w:tblPr>
      <w:tblGrid>
        <w:gridCol w:w="5328"/>
        <w:gridCol w:w="5553"/>
      </w:tblGrid>
      <w:tr w:rsidR="00EB666D" w:rsidRPr="00297C67" w14:paraId="366F7A6A" w14:textId="77777777" w:rsidTr="00671C17">
        <w:tc>
          <w:tcPr>
            <w:tcW w:w="5328" w:type="dxa"/>
          </w:tcPr>
          <w:p w14:paraId="336FBF47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09CD39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5012FA05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030E6464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Α Ι Τ Η Σ Η</w:t>
            </w:r>
          </w:p>
          <w:p w14:paraId="5A2E0A3F" w14:textId="68AF646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 xml:space="preserve">(Για </w:t>
            </w:r>
            <w:r w:rsidR="00C64A8E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αναγόρευση διδάκτορα</w:t>
            </w: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 xml:space="preserve"> και έκδοση αντιγράφ</w:t>
            </w:r>
            <w:r w:rsidR="00C64A8E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ου διδακτορικού</w:t>
            </w: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 xml:space="preserve"> διπλώματος)</w:t>
            </w:r>
          </w:p>
          <w:p w14:paraId="334BFC64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1E4938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ΕΠΩΝΥΜΟ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</w:t>
            </w:r>
          </w:p>
          <w:p w14:paraId="75EBA85B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ΟΝΟΜΑ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14:paraId="6CA6A20B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ΠΑΤΡΩΝΥΜΟ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.................................................</w:t>
            </w:r>
          </w:p>
          <w:p w14:paraId="4FA36AEB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ΜΗΤΡΩΝΥΜΟ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14:paraId="4B499B01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ΔΙΕΥΘΥΝΣΗ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</w:t>
            </w:r>
          </w:p>
          <w:p w14:paraId="61CC42D6" w14:textId="77777777" w:rsidR="00EB666D" w:rsidRPr="00297C67" w:rsidRDefault="00EB666D" w:rsidP="00671C17">
            <w:pPr>
              <w:tabs>
                <w:tab w:val="left" w:pos="1418"/>
                <w:tab w:val="left" w:pos="2127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  <w:t>.................................................</w:t>
            </w:r>
          </w:p>
          <w:p w14:paraId="742D04E6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ΤΑΧ. ΚΩΔ.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 xml:space="preserve">: 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</w:p>
          <w:p w14:paraId="7E21E0BD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ΤΗΛΕΦΩΝΟ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74B7B628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ΚΙΝΗΤΟ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46D41457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-</w:t>
            </w:r>
            <w:r w:rsidRPr="00297C67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511D3887" w14:textId="77777777" w:rsidR="00EB666D" w:rsidRPr="00297C67" w:rsidRDefault="00EB666D" w:rsidP="00671C17">
            <w:pPr>
              <w:tabs>
                <w:tab w:val="left" w:pos="283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90E7499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9BFE73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ΣΤΟΙΧΕΙΑ ΤΑΥΤΟΤΗΤΑΣ</w:t>
            </w:r>
          </w:p>
          <w:p w14:paraId="7D7D7F0E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ΑΡΙΘΜΟΣ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528030E6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ΗΜΕΡ. ΕΚΔ.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1AE0C84A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ΕΚΔ. ΑΡΧΗ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ab/>
              <w:t>: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 xml:space="preserve"> ...................................</w:t>
            </w:r>
          </w:p>
          <w:p w14:paraId="3C708577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BD041E" w14:textId="1C4FBA73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 xml:space="preserve">ΑΡΙΘΜΟΣ ΜΗΤΡΩΟΥ </w:t>
            </w:r>
            <w:r w:rsidR="00297AEC">
              <w:rPr>
                <w:rFonts w:asciiTheme="minorHAnsi" w:hAnsiTheme="minorHAnsi"/>
                <w:b/>
                <w:sz w:val="22"/>
                <w:szCs w:val="22"/>
              </w:rPr>
              <w:t>ΥΠΟΨΗΦΙΟΥ</w:t>
            </w:r>
          </w:p>
          <w:p w14:paraId="4553BD3A" w14:textId="17598F8C" w:rsidR="00EB666D" w:rsidRPr="00297C67" w:rsidRDefault="00297AEC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ΔΙΔΑΚΤΟΡΑ </w:t>
            </w:r>
            <w:r w:rsidR="00EB666D" w:rsidRPr="00297C6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B666D" w:rsidRPr="00297C67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</w:t>
            </w:r>
          </w:p>
          <w:p w14:paraId="388F3B1A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9DB36E6" w14:textId="77777777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D60952" w14:textId="1A113D4C" w:rsidR="00EB666D" w:rsidRPr="00297C67" w:rsidRDefault="00EB666D" w:rsidP="00671C17">
            <w:pPr>
              <w:tabs>
                <w:tab w:val="left" w:pos="1985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……………….</w:t>
            </w:r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, ………/……</w:t>
            </w:r>
            <w:proofErr w:type="gramStart"/>
            <w:r w:rsidRPr="00297C67">
              <w:rPr>
                <w:rFonts w:asciiTheme="minorHAnsi" w:hAnsiTheme="minorHAnsi"/>
                <w:b/>
                <w:sz w:val="22"/>
                <w:szCs w:val="22"/>
              </w:rPr>
              <w:t>…./</w:t>
            </w:r>
            <w:proofErr w:type="gramEnd"/>
            <w:r w:rsidRPr="00297C67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297AEC">
              <w:rPr>
                <w:rFonts w:asciiTheme="minorHAnsi" w:hAnsiTheme="minorHAnsi"/>
                <w:sz w:val="22"/>
                <w:szCs w:val="22"/>
              </w:rPr>
              <w:t>2</w:t>
            </w:r>
            <w:r w:rsidRPr="00297C67">
              <w:rPr>
                <w:rFonts w:asciiTheme="minorHAnsi" w:hAnsiTheme="minorHAnsi"/>
                <w:sz w:val="22"/>
                <w:szCs w:val="22"/>
              </w:rPr>
              <w:t>….</w:t>
            </w:r>
          </w:p>
        </w:tc>
        <w:tc>
          <w:tcPr>
            <w:tcW w:w="5553" w:type="dxa"/>
          </w:tcPr>
          <w:p w14:paraId="43305A9E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ΠΡΟΣ</w:t>
            </w:r>
          </w:p>
          <w:p w14:paraId="31113258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Τη Γραμματεία του Τμήματος</w:t>
            </w:r>
          </w:p>
          <w:p w14:paraId="7BC536BA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Πολιτικών Μηχανικών της Πολυτεχνικής Σχολής </w:t>
            </w:r>
          </w:p>
          <w:p w14:paraId="57D178D4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του Πανεπιστημίου Θεσσαλίας</w:t>
            </w:r>
          </w:p>
          <w:p w14:paraId="1A152F37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  <w:r w:rsidRPr="00297C6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914A826" w14:textId="2E207E69" w:rsidR="00BC069B" w:rsidRPr="00297C67" w:rsidRDefault="00EB666D" w:rsidP="00671C17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 xml:space="preserve">Σας γνωρίζω ότι έχω εκπληρώσει τις υποχρεώσεις </w:t>
            </w:r>
            <w:r w:rsidR="004D722E">
              <w:rPr>
                <w:rFonts w:asciiTheme="minorHAnsi" w:hAnsiTheme="minorHAnsi"/>
                <w:sz w:val="22"/>
                <w:szCs w:val="22"/>
              </w:rPr>
              <w:t>όσον αφορά στην εκπόνηση της διδακτορικής μου διατριβής και επιθυμώ να αναγορευτώ διδάκτορας του ΤΠΜ</w:t>
            </w:r>
            <w:r w:rsidR="00BC069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E531CFA" w14:textId="77777777" w:rsidR="00EB666D" w:rsidRPr="00297C67" w:rsidRDefault="00EB666D" w:rsidP="00671C17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319492C" w14:textId="49EA4705" w:rsidR="00B12577" w:rsidRDefault="00EB666D" w:rsidP="00671C17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Σας παρακαλώ να μου χορηγήσετε</w:t>
            </w:r>
            <w:r w:rsidR="00BC069B">
              <w:rPr>
                <w:rFonts w:asciiTheme="minorHAnsi" w:hAnsiTheme="minorHAnsi"/>
                <w:sz w:val="22"/>
                <w:szCs w:val="22"/>
              </w:rPr>
              <w:t xml:space="preserve"> ένα αντίγραφο Διδακτορικού Διπλώματος</w:t>
            </w:r>
            <w:r w:rsidR="00B1257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AAD478F" w14:textId="73631463" w:rsidR="00DE2AA0" w:rsidRDefault="00B12577" w:rsidP="00671C17">
            <w:pPr>
              <w:spacing w:before="12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Επιθυμώ </w:t>
            </w:r>
            <w:r w:rsidR="00D5726E">
              <w:rPr>
                <w:rFonts w:asciiTheme="minorHAnsi" w:hAnsiTheme="minorHAnsi"/>
                <w:sz w:val="22"/>
                <w:szCs w:val="22"/>
              </w:rPr>
              <w:t xml:space="preserve">την έκδοση του </w:t>
            </w:r>
            <w:r w:rsidR="00415A4E">
              <w:rPr>
                <w:rFonts w:asciiTheme="minorHAnsi" w:hAnsiTheme="minorHAnsi"/>
                <w:sz w:val="22"/>
                <w:szCs w:val="22"/>
              </w:rPr>
              <w:t>Διδακτορικού Διπλώματος σε πάπυρο</w:t>
            </w:r>
            <w:r w:rsidR="00451F1F">
              <w:rPr>
                <w:rFonts w:asciiTheme="minorHAnsi" w:hAnsiTheme="minorHAnsi"/>
                <w:sz w:val="22"/>
                <w:szCs w:val="22"/>
              </w:rPr>
              <w:t xml:space="preserve"> (φύλλο χαρτιού):   </w:t>
            </w:r>
            <w:r w:rsidR="00DE2AA0">
              <w:rPr>
                <w:rFonts w:asciiTheme="minorHAnsi" w:hAnsiTheme="minorHAnsi"/>
                <w:sz w:val="22"/>
                <w:szCs w:val="22"/>
              </w:rPr>
              <w:t xml:space="preserve"> ΝΑΙ/ΟΧΙ</w:t>
            </w:r>
          </w:p>
          <w:p w14:paraId="4C972893" w14:textId="7DFF0E04" w:rsidR="00DE2AA0" w:rsidRPr="00451F1F" w:rsidRDefault="00DE2AA0" w:rsidP="00671C17">
            <w:pPr>
              <w:spacing w:before="120" w:after="12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451F1F">
              <w:rPr>
                <w:rFonts w:asciiTheme="minorHAnsi" w:hAnsiTheme="minorHAnsi"/>
                <w:sz w:val="18"/>
                <w:szCs w:val="18"/>
              </w:rPr>
              <w:t xml:space="preserve">Παρακαλώ συμπληρώστε το γραμμάτιο πληρωμής </w:t>
            </w:r>
            <w:proofErr w:type="spellStart"/>
            <w:r w:rsidR="00451F1F">
              <w:rPr>
                <w:rFonts w:asciiTheme="minorHAnsi" w:hAnsiTheme="minorHAnsi"/>
                <w:sz w:val="18"/>
                <w:szCs w:val="18"/>
              </w:rPr>
              <w:t>παραβόλου</w:t>
            </w:r>
            <w:proofErr w:type="spellEnd"/>
            <w:r w:rsidR="00451F1F">
              <w:rPr>
                <w:rFonts w:asciiTheme="minorHAnsi" w:hAnsiTheme="minorHAnsi"/>
                <w:sz w:val="18"/>
                <w:szCs w:val="18"/>
              </w:rPr>
              <w:t xml:space="preserve"> που θα βρείτε στην ιστοσελίδα του τμήματος- Χρήσιμα έντυπα γραμματείας)</w:t>
            </w:r>
          </w:p>
          <w:p w14:paraId="1DCA7CEE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C276CDB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F8808D2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0C70C1F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F28E512" w14:textId="77777777" w:rsidR="00EB666D" w:rsidRPr="00297C67" w:rsidRDefault="00EB666D" w:rsidP="00671C17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Ο/Η   Αιτ............</w:t>
            </w:r>
          </w:p>
          <w:p w14:paraId="7EE894EA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BA5C9BF" w14:textId="77777777" w:rsidR="00EB666D" w:rsidRPr="00297C67" w:rsidRDefault="00EB666D" w:rsidP="00671C17">
            <w:pPr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62397E39" w14:textId="77777777" w:rsidR="00EB666D" w:rsidRPr="00297C67" w:rsidRDefault="00EB666D" w:rsidP="00671C17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  <w:p w14:paraId="52AC48BE" w14:textId="77777777" w:rsidR="00EB666D" w:rsidRPr="00297C67" w:rsidRDefault="00EB666D" w:rsidP="00671C17">
            <w:pPr>
              <w:spacing w:line="3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7C67">
              <w:rPr>
                <w:rFonts w:asciiTheme="minorHAnsi" w:hAnsiTheme="minorHAnsi"/>
                <w:sz w:val="22"/>
                <w:szCs w:val="22"/>
              </w:rPr>
              <w:t>(υπογραφή)</w:t>
            </w:r>
          </w:p>
        </w:tc>
      </w:tr>
    </w:tbl>
    <w:p w14:paraId="596C3B84" w14:textId="2C679FD6" w:rsidR="003C44F0" w:rsidRDefault="003C44F0" w:rsidP="000F2C78">
      <w:pPr>
        <w:pStyle w:val="Default"/>
      </w:pPr>
    </w:p>
    <w:p w14:paraId="53507D71" w14:textId="77777777" w:rsidR="00451F1F" w:rsidRDefault="00451F1F" w:rsidP="000F2C78">
      <w:pPr>
        <w:pStyle w:val="Default"/>
      </w:pPr>
      <w:r>
        <w:t xml:space="preserve">    </w:t>
      </w: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847"/>
      </w:tblGrid>
      <w:tr w:rsidR="00451F1F" w:rsidRPr="003030BD" w14:paraId="70F84013" w14:textId="77777777" w:rsidTr="00451F1F">
        <w:trPr>
          <w:trHeight w:val="302"/>
        </w:trPr>
        <w:tc>
          <w:tcPr>
            <w:tcW w:w="1418" w:type="dxa"/>
          </w:tcPr>
          <w:p w14:paraId="51E93530" w14:textId="77777777" w:rsidR="00451F1F" w:rsidRPr="00394EA0" w:rsidRDefault="00451F1F" w:rsidP="00671C17">
            <w:pPr>
              <w:jc w:val="right"/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</w:pPr>
            <w:r w:rsidRPr="00394EA0"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  <w:t>Συνημμένα:</w:t>
            </w:r>
          </w:p>
        </w:tc>
        <w:tc>
          <w:tcPr>
            <w:tcW w:w="7847" w:type="dxa"/>
          </w:tcPr>
          <w:p w14:paraId="7AAA43CE" w14:textId="77777777" w:rsidR="00451F1F" w:rsidRPr="003030BD" w:rsidRDefault="00451F1F" w:rsidP="00671C17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451F1F" w:rsidRPr="003030BD" w14:paraId="1FB75ECE" w14:textId="77777777" w:rsidTr="00671C17">
        <w:tc>
          <w:tcPr>
            <w:tcW w:w="1418" w:type="dxa"/>
          </w:tcPr>
          <w:p w14:paraId="7EBF1E0C" w14:textId="77777777" w:rsidR="00451F1F" w:rsidRPr="003030BD" w:rsidRDefault="00451F1F" w:rsidP="00671C17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7847" w:type="dxa"/>
          </w:tcPr>
          <w:p w14:paraId="04F0AA06" w14:textId="428AC16C" w:rsidR="00451F1F" w:rsidRPr="003030BD" w:rsidRDefault="004675C1" w:rsidP="00671C17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Βεβαίωση ολοκλήρωσης διαδικασίας κατάθεσης διατριβής στο Εθνικό Κέντρο Τεκμηρίωσης </w:t>
            </w:r>
            <w:r w:rsidRPr="00451F1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……………  (σημειώστε ΝΑΙ ή ΟΧΙ)</w:t>
            </w:r>
          </w:p>
        </w:tc>
      </w:tr>
      <w:tr w:rsidR="00451F1F" w:rsidRPr="003030BD" w14:paraId="1D200DEE" w14:textId="77777777" w:rsidTr="00671C17">
        <w:tc>
          <w:tcPr>
            <w:tcW w:w="1418" w:type="dxa"/>
          </w:tcPr>
          <w:p w14:paraId="4895D721" w14:textId="60A371BD" w:rsidR="00451F1F" w:rsidRDefault="004675C1" w:rsidP="00671C17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7847" w:type="dxa"/>
          </w:tcPr>
          <w:p w14:paraId="376AF404" w14:textId="515C139C" w:rsidR="00451F1F" w:rsidRDefault="004675C1" w:rsidP="00671C17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Βεβαίωση κατάθεσης αντιτύπου διδακτορικής διατριβής από τη Βιβλιοθήκη ……………  </w:t>
            </w:r>
            <w:r w:rsidRPr="00451F1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(σημειώστε ΝΑΙ ή ΟΧΙ)</w:t>
            </w:r>
          </w:p>
        </w:tc>
      </w:tr>
      <w:tr w:rsidR="00451F1F" w:rsidRPr="003030BD" w14:paraId="46C78822" w14:textId="77777777" w:rsidTr="00671C17">
        <w:tc>
          <w:tcPr>
            <w:tcW w:w="1418" w:type="dxa"/>
          </w:tcPr>
          <w:p w14:paraId="431EB944" w14:textId="707A485E" w:rsidR="00451F1F" w:rsidRDefault="004675C1" w:rsidP="00671C17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</w:t>
            </w:r>
          </w:p>
        </w:tc>
        <w:tc>
          <w:tcPr>
            <w:tcW w:w="7847" w:type="dxa"/>
          </w:tcPr>
          <w:p w14:paraId="0CB64025" w14:textId="10F6475A" w:rsidR="00451F1F" w:rsidRDefault="004675C1" w:rsidP="00671C17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Βεβαίωση μη οφειλής υλικού από τη Βιβλιοθήκη ……………  </w:t>
            </w:r>
            <w:r w:rsidRPr="00451F1F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(σημειώστε ΝΑΙ ή ΟΧΙ)</w:t>
            </w:r>
          </w:p>
        </w:tc>
      </w:tr>
      <w:tr w:rsidR="00451F1F" w:rsidRPr="003030BD" w14:paraId="2A5A6E66" w14:textId="77777777" w:rsidTr="00671C17">
        <w:tc>
          <w:tcPr>
            <w:tcW w:w="1418" w:type="dxa"/>
          </w:tcPr>
          <w:p w14:paraId="58BCC845" w14:textId="44AB3F1F" w:rsidR="00451F1F" w:rsidRPr="003030BD" w:rsidRDefault="004675C1" w:rsidP="00451F1F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451F1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847" w:type="dxa"/>
          </w:tcPr>
          <w:p w14:paraId="5D5BEB30" w14:textId="527F7226" w:rsidR="00451F1F" w:rsidRPr="003030BD" w:rsidRDefault="00451F1F" w:rsidP="00451F1F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 xml:space="preserve">Γραμμάτιο </w:t>
            </w:r>
            <w:r w:rsidR="004675C1">
              <w:rPr>
                <w:rFonts w:asciiTheme="minorHAnsi" w:hAnsiTheme="minorHAnsi"/>
                <w:sz w:val="16"/>
                <w:szCs w:val="16"/>
              </w:rPr>
              <w:t xml:space="preserve">πληρωμής </w:t>
            </w:r>
            <w:proofErr w:type="spellStart"/>
            <w:r w:rsidR="004675C1">
              <w:rPr>
                <w:rFonts w:asciiTheme="minorHAnsi" w:hAnsiTheme="minorHAnsi"/>
                <w:sz w:val="16"/>
                <w:szCs w:val="16"/>
              </w:rPr>
              <w:t>παραβόλου</w:t>
            </w:r>
            <w:proofErr w:type="spellEnd"/>
            <w:r w:rsidRPr="00E97CB5">
              <w:rPr>
                <w:rFonts w:asciiTheme="minorHAnsi" w:hAnsiTheme="minorHAnsi"/>
                <w:sz w:val="16"/>
                <w:szCs w:val="16"/>
              </w:rPr>
              <w:t xml:space="preserve"> …………… (σημειώστε ΝΑΙ ή ΟΧΙ)</w:t>
            </w:r>
          </w:p>
        </w:tc>
      </w:tr>
      <w:tr w:rsidR="00451F1F" w:rsidRPr="003030BD" w14:paraId="6EE30223" w14:textId="77777777" w:rsidTr="00671C17">
        <w:tc>
          <w:tcPr>
            <w:tcW w:w="1418" w:type="dxa"/>
          </w:tcPr>
          <w:p w14:paraId="6A4A105A" w14:textId="600CCA56" w:rsidR="00451F1F" w:rsidRPr="003030BD" w:rsidRDefault="004675C1" w:rsidP="00451F1F">
            <w:pPr>
              <w:spacing w:line="240" w:lineRule="atLeast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="00451F1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7847" w:type="dxa"/>
          </w:tcPr>
          <w:p w14:paraId="3662299B" w14:textId="7302D509" w:rsidR="00451F1F" w:rsidRPr="003030BD" w:rsidRDefault="00451F1F" w:rsidP="00451F1F">
            <w:pPr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E97CB5">
              <w:rPr>
                <w:rFonts w:asciiTheme="minorHAnsi" w:hAnsiTheme="minorHAnsi"/>
                <w:sz w:val="16"/>
                <w:szCs w:val="16"/>
              </w:rPr>
              <w:t xml:space="preserve">Υπεύθυνη Δήλωση (μη κατοχής </w:t>
            </w:r>
            <w:proofErr w:type="spellStart"/>
            <w:r w:rsidRPr="00E97CB5">
              <w:rPr>
                <w:rFonts w:asciiTheme="minorHAnsi" w:hAnsiTheme="minorHAnsi"/>
                <w:sz w:val="16"/>
                <w:szCs w:val="16"/>
              </w:rPr>
              <w:t>ακαδ</w:t>
            </w:r>
            <w:proofErr w:type="spellEnd"/>
            <w:r w:rsidRPr="00E97CB5">
              <w:rPr>
                <w:rFonts w:asciiTheme="minorHAnsi" w:hAnsiTheme="minorHAnsi"/>
                <w:sz w:val="16"/>
                <w:szCs w:val="16"/>
              </w:rPr>
              <w:t>. ταυτότητας) …………… (σημειώστε ΝΑΙ ή ΟΧΙ)</w:t>
            </w:r>
          </w:p>
        </w:tc>
      </w:tr>
    </w:tbl>
    <w:p w14:paraId="1E6B9B41" w14:textId="79628335" w:rsidR="00451F1F" w:rsidRDefault="00451F1F" w:rsidP="000F2C78">
      <w:pPr>
        <w:pStyle w:val="Default"/>
      </w:pPr>
    </w:p>
    <w:sectPr w:rsidR="00451F1F" w:rsidSect="00D23D54">
      <w:footerReference w:type="default" r:id="rId8"/>
      <w:headerReference w:type="first" r:id="rId9"/>
      <w:footerReference w:type="first" r:id="rId10"/>
      <w:type w:val="continuous"/>
      <w:pgSz w:w="11904" w:h="16832"/>
      <w:pgMar w:top="720" w:right="720" w:bottom="720" w:left="720" w:header="1701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7033" w14:textId="77777777" w:rsidR="004255D0" w:rsidRDefault="004255D0">
      <w:r>
        <w:separator/>
      </w:r>
    </w:p>
  </w:endnote>
  <w:endnote w:type="continuationSeparator" w:id="0">
    <w:p w14:paraId="0BE68B33" w14:textId="77777777" w:rsidR="004255D0" w:rsidRDefault="004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D922" w14:textId="77777777" w:rsidR="006B27A4" w:rsidRPr="00A944E1" w:rsidRDefault="00BE4249" w:rsidP="006B27A4">
    <w:pPr>
      <w:pStyle w:val="a4"/>
      <w:spacing w:before="40"/>
      <w:jc w:val="center"/>
      <w:rPr>
        <w:rFonts w:ascii="FreeSans" w:hAnsi="Free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61C7" w14:textId="77777777" w:rsidR="006B27A4" w:rsidRPr="00926952" w:rsidRDefault="00BE4249" w:rsidP="006B27A4">
    <w:pPr>
      <w:pStyle w:val="a4"/>
      <w:spacing w:before="40"/>
      <w:jc w:val="center"/>
      <w:rPr>
        <w:rFonts w:ascii="Arial" w:hAnsi="Arial"/>
        <w:sz w:val="15"/>
        <w:lang w:val="en-US"/>
      </w:rPr>
    </w:pPr>
    <w:r>
      <w:rPr>
        <w:rFonts w:ascii="Arial" w:hAnsi="Arial"/>
        <w:color w:val="C00000"/>
        <w:sz w:val="15"/>
        <w:lang w:val="en-US"/>
      </w:rPr>
      <w:pict w14:anchorId="26A0C384">
        <v:rect id="_x0000_i1025" style="width:453.4pt;height:1pt" o:hralign="center" o:hrstd="t" o:hrnoshade="t" o:hr="t" fillcolor="#5a5a5a" stroked="f"/>
      </w:pict>
    </w:r>
  </w:p>
  <w:p w14:paraId="627C0754" w14:textId="77777777" w:rsidR="006B27A4" w:rsidRPr="003459CF" w:rsidRDefault="0078711E" w:rsidP="006B27A4">
    <w:pPr>
      <w:pStyle w:val="a4"/>
      <w:spacing w:before="40"/>
      <w:jc w:val="center"/>
      <w:rPr>
        <w:rFonts w:ascii="Arial" w:hAnsi="Arial"/>
        <w:sz w:val="15"/>
      </w:rPr>
    </w:pPr>
    <w:r w:rsidRPr="00926952">
      <w:rPr>
        <w:rFonts w:ascii="Arial" w:hAnsi="Arial"/>
        <w:color w:val="808080"/>
        <w:sz w:val="15"/>
        <w:lang w:val="ru-RU"/>
      </w:rPr>
      <w:t>Πεδίον Άρεως, 383 34 Βόλος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7F7F7F"/>
        <w:sz w:val="15"/>
        <w:lang w:val="ru-RU"/>
      </w:rPr>
      <w:t xml:space="preserve">τ: 24210 </w:t>
    </w:r>
    <w:r w:rsidR="008A4156">
      <w:rPr>
        <w:rFonts w:ascii="Arial" w:hAnsi="Arial"/>
        <w:color w:val="7F7F7F"/>
        <w:sz w:val="15"/>
      </w:rPr>
      <w:t>74112, 74114, 74182</w:t>
    </w:r>
    <w:r w:rsidRPr="003459CF">
      <w:rPr>
        <w:rFonts w:ascii="Arial" w:hAnsi="Arial"/>
        <w:color w:val="7F7F7F"/>
        <w:sz w:val="15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 Rounded MT Bold" w:hAnsi="Arial Rounded MT Bold"/>
        <w:color w:val="FF9900"/>
        <w:sz w:val="15"/>
        <w:lang w:val="ru-RU"/>
      </w:rPr>
      <w:t xml:space="preserve"> </w:t>
    </w:r>
    <w:r w:rsidRPr="00926952">
      <w:rPr>
        <w:rFonts w:ascii="Arial" w:hAnsi="Arial"/>
        <w:sz w:val="15"/>
        <w:lang w:val="ru-RU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φ: 24210 741</w:t>
    </w:r>
    <w:r w:rsidR="008A4156">
      <w:rPr>
        <w:rFonts w:ascii="Arial" w:hAnsi="Arial"/>
        <w:color w:val="808080"/>
        <w:sz w:val="15"/>
      </w:rPr>
      <w:t>69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Pr="00926952">
      <w:rPr>
        <w:rFonts w:ascii="Arial" w:hAnsi="Arial"/>
        <w:color w:val="808080"/>
        <w:sz w:val="15"/>
        <w:lang w:val="ru-RU"/>
      </w:rPr>
      <w:t xml:space="preserve">e: </w:t>
    </w:r>
    <w:r w:rsidR="008A4156">
      <w:rPr>
        <w:rFonts w:ascii="Arial" w:hAnsi="Arial"/>
        <w:color w:val="808080"/>
        <w:sz w:val="15"/>
        <w:lang w:val="en-US"/>
      </w:rPr>
      <w:t>g</w:t>
    </w:r>
    <w:r w:rsidR="008A4156" w:rsidRPr="008A4156">
      <w:rPr>
        <w:rFonts w:ascii="Arial" w:hAnsi="Arial"/>
        <w:color w:val="808080"/>
        <w:sz w:val="15"/>
      </w:rPr>
      <w:t>-</w:t>
    </w:r>
    <w:r w:rsidR="008A4156">
      <w:rPr>
        <w:rFonts w:ascii="Arial" w:hAnsi="Arial"/>
        <w:color w:val="808080"/>
        <w:sz w:val="15"/>
        <w:lang w:val="en-US"/>
      </w:rPr>
      <w:t>civ</w:t>
    </w:r>
    <w:r w:rsidR="004169D9" w:rsidRPr="003321B6">
      <w:rPr>
        <w:rFonts w:ascii="Arial" w:hAnsi="Arial"/>
        <w:color w:val="808080"/>
        <w:sz w:val="15"/>
        <w:lang w:val="ru-RU"/>
      </w:rPr>
      <w:t>@uth.gr</w:t>
    </w:r>
    <w:r w:rsidRPr="003459CF">
      <w:rPr>
        <w:rFonts w:ascii="Arial" w:hAnsi="Arial"/>
        <w:color w:val="808080"/>
        <w:sz w:val="15"/>
      </w:rPr>
      <w:t xml:space="preserve"> </w:t>
    </w:r>
    <w:r w:rsidRPr="003459CF">
      <w:rPr>
        <w:rFonts w:ascii="Arial" w:hAnsi="Arial"/>
        <w:color w:val="C00000"/>
        <w:sz w:val="15"/>
        <w:lang w:val="ru-RU"/>
      </w:rPr>
      <w:t xml:space="preserve"> </w:t>
    </w:r>
    <w:r w:rsidRPr="003459CF">
      <w:rPr>
        <w:rFonts w:ascii="Arial Rounded MT Bold" w:hAnsi="Arial Rounded MT Bold"/>
        <w:b/>
        <w:color w:val="C00000"/>
        <w:sz w:val="15"/>
        <w:lang w:val="ru-RU"/>
      </w:rPr>
      <w:t>|</w:t>
    </w:r>
    <w:r w:rsidRPr="00926952">
      <w:rPr>
        <w:rFonts w:ascii="Arial" w:hAnsi="Arial"/>
        <w:sz w:val="15"/>
        <w:lang w:val="ru-RU"/>
      </w:rPr>
      <w:t xml:space="preserve"> </w:t>
    </w:r>
    <w:r w:rsidRPr="003459CF">
      <w:rPr>
        <w:rFonts w:ascii="Arial" w:hAnsi="Arial"/>
        <w:sz w:val="15"/>
      </w:rPr>
      <w:t xml:space="preserve"> </w:t>
    </w:r>
    <w:r w:rsidR="004169D9">
      <w:rPr>
        <w:rFonts w:ascii="Arial" w:hAnsi="Arial"/>
        <w:color w:val="808080"/>
        <w:sz w:val="15"/>
        <w:lang w:val="ru-RU"/>
      </w:rPr>
      <w:t>www.</w:t>
    </w:r>
    <w:r w:rsidR="008A4156">
      <w:rPr>
        <w:rFonts w:ascii="Arial" w:hAnsi="Arial"/>
        <w:color w:val="808080"/>
        <w:sz w:val="15"/>
        <w:lang w:val="en-GB"/>
      </w:rPr>
      <w:t>civ</w:t>
    </w:r>
    <w:r w:rsidRPr="00926952">
      <w:rPr>
        <w:rFonts w:ascii="Arial" w:hAnsi="Arial"/>
        <w:color w:val="808080"/>
        <w:sz w:val="15"/>
        <w:lang w:val="ru-RU"/>
      </w:rPr>
      <w:t>.uth.gr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CDB4" w14:textId="77777777" w:rsidR="004255D0" w:rsidRDefault="004255D0">
      <w:r>
        <w:separator/>
      </w:r>
    </w:p>
  </w:footnote>
  <w:footnote w:type="continuationSeparator" w:id="0">
    <w:p w14:paraId="7B75B0ED" w14:textId="77777777" w:rsidR="004255D0" w:rsidRDefault="0042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ECE7" w14:textId="77777777" w:rsidR="006B27A4" w:rsidRPr="002E0F82" w:rsidRDefault="007E61E7" w:rsidP="00FF4540">
    <w:pPr>
      <w:tabs>
        <w:tab w:val="left" w:pos="1140"/>
      </w:tabs>
      <w:rPr>
        <w:rFonts w:ascii="FreeSans" w:hAnsi="FreeSans"/>
        <w:color w:val="808080"/>
      </w:rPr>
    </w:pPr>
    <w:r>
      <w:rPr>
        <w:rFonts w:ascii="FreeSans" w:hAnsi="FreeSans"/>
        <w:noProof/>
        <w:color w:val="808080"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706EC2" wp14:editId="05640436">
              <wp:simplePos x="0" y="0"/>
              <wp:positionH relativeFrom="margin">
                <wp:posOffset>-266699</wp:posOffset>
              </wp:positionH>
              <wp:positionV relativeFrom="paragraph">
                <wp:posOffset>-746760</wp:posOffset>
              </wp:positionV>
              <wp:extent cx="7143750" cy="946800"/>
              <wp:effectExtent l="0" t="0" r="19050" b="5715"/>
              <wp:wrapNone/>
              <wp:docPr id="11" name="Ομάδα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946800"/>
                        <a:chOff x="0" y="0"/>
                        <a:chExt cx="6464410" cy="946785"/>
                      </a:xfrm>
                    </wpg:grpSpPr>
                    <pic:pic xmlns:pic="http://schemas.openxmlformats.org/drawingml/2006/picture">
                      <pic:nvPicPr>
                        <pic:cNvPr id="5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1" y="0"/>
                          <a:ext cx="2267585" cy="946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Εικόνα 7" descr="Εικόνα που περιέχει υπαίθριος, υπογραφή, πόλος, φαγητό&#10;&#10;Περιγραφή που δημιουργήθηκε αυτόματα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6869" y="79513"/>
                          <a:ext cx="655200" cy="655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Ευθεία γραμμή σύνδεσης 8"/>
                      <wps:cNvCnPr/>
                      <wps:spPr>
                        <a:xfrm>
                          <a:off x="2409245" y="159027"/>
                          <a:ext cx="0" cy="57531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25148" y="323886"/>
                          <a:ext cx="26301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70A1" w14:textId="77777777" w:rsidR="00E96042" w:rsidRPr="006661BC" w:rsidRDefault="00E9604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6661B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ΤΜΗΜΑ ΠΟΛΙΤΙΚΩΝ ΜΗΧΑΝΙΚΩΝ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0" name="Ευθεία γραμμή σύνδεσης 10"/>
                      <wps:cNvCnPr/>
                      <wps:spPr>
                        <a:xfrm>
                          <a:off x="0" y="834887"/>
                          <a:ext cx="6464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06EC2" id="Ομάδα 11" o:spid="_x0000_s1026" style="position:absolute;margin-left:-21pt;margin-top:-58.8pt;width:562.5pt;height:74.55pt;z-index:251663360;mso-position-horizontal-relative:margin;mso-width-relative:margin;mso-height-relative:margin" coordsize="64644,94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left:636;width:22675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">
                <v:imagedata r:id="rId3" o:title=""/>
              </v:shape>
              <v:shape id="Εικόνα 7" o:spid="_x0000_s1028" type="#_x0000_t75" alt="Εικόνα που περιέχει υπαίθριος, υπογραφή, πόλος, φαγητό&#10;&#10;Περιγραφή που δημιουργήθηκε αυτόματα" style="position:absolute;left:54368;top:795;width:6552;height:65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">
                <v:imagedata r:id="rId4" o:title="Εικόνα που περιέχει υπαίθριος, υπογραφή, πόλος, φαγητό&#10;&#10;Περιγραφή που δημιουργήθηκε αυτόματα"/>
              </v:shape>
              <v:line id="Ευθεία γραμμή σύνδεσης 8" o:spid="_x0000_s1029" style="position:absolute;visibility:visible;mso-wrap-style:square" from="24092,1590" to="24092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" strokecolor="black [3213]" strokeweight="1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4251;top:3238;width:26302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007970A1" w14:textId="77777777" w:rsidR="00E96042" w:rsidRPr="006661BC" w:rsidRDefault="00E96042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 w:rsidRPr="006661BC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ΤΜΗΜΑ ΠΟΛΙΤΙΚΩΝ ΜΗΧΑΝΙΚΩΝ</w:t>
                      </w:r>
                    </w:p>
                  </w:txbxContent>
                </v:textbox>
              </v:shape>
              <v:line id="Ευθεία γραμμή σύνδεσης 10" o:spid="_x0000_s1031" style="position:absolute;visibility:visible;mso-wrap-style:square" from="0,8348" to="64644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2F4"/>
    <w:multiLevelType w:val="multilevel"/>
    <w:tmpl w:val="DFAA247A"/>
    <w:lvl w:ilvl="0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imes New Roman"/>
        <w:b/>
        <w:sz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hint="default"/>
      </w:rPr>
    </w:lvl>
  </w:abstractNum>
  <w:abstractNum w:abstractNumId="1" w15:restartNumberingAfterBreak="0">
    <w:nsid w:val="29BA6EF4"/>
    <w:multiLevelType w:val="hybridMultilevel"/>
    <w:tmpl w:val="C4FC747E"/>
    <w:lvl w:ilvl="0" w:tplc="72FE00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C6E"/>
    <w:multiLevelType w:val="multilevel"/>
    <w:tmpl w:val="DFAA247A"/>
    <w:lvl w:ilvl="0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imes New Roman"/>
        <w:b/>
        <w:sz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hint="default"/>
      </w:rPr>
    </w:lvl>
  </w:abstractNum>
  <w:abstractNum w:abstractNumId="3" w15:restartNumberingAfterBreak="0">
    <w:nsid w:val="3A3138FD"/>
    <w:multiLevelType w:val="hybridMultilevel"/>
    <w:tmpl w:val="1EA86286"/>
    <w:lvl w:ilvl="0" w:tplc="83A82312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1DE0746E">
      <w:start w:val="1"/>
      <w:numFmt w:val="decimal"/>
      <w:lvlText w:val="%2."/>
      <w:lvlJc w:val="left"/>
      <w:pPr>
        <w:ind w:left="831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l-GR" w:eastAsia="en-US" w:bidi="ar-SA"/>
      </w:rPr>
    </w:lvl>
    <w:lvl w:ilvl="2" w:tplc="180833B4">
      <w:numFmt w:val="bullet"/>
      <w:lvlText w:val="•"/>
      <w:lvlJc w:val="left"/>
      <w:pPr>
        <w:ind w:left="1780" w:hanging="356"/>
      </w:pPr>
      <w:rPr>
        <w:rFonts w:hint="default"/>
        <w:lang w:val="el-GR" w:eastAsia="en-US" w:bidi="ar-SA"/>
      </w:rPr>
    </w:lvl>
    <w:lvl w:ilvl="3" w:tplc="CB02A8F8">
      <w:numFmt w:val="bullet"/>
      <w:lvlText w:val="•"/>
      <w:lvlJc w:val="left"/>
      <w:pPr>
        <w:ind w:left="2721" w:hanging="356"/>
      </w:pPr>
      <w:rPr>
        <w:rFonts w:hint="default"/>
        <w:lang w:val="el-GR" w:eastAsia="en-US" w:bidi="ar-SA"/>
      </w:rPr>
    </w:lvl>
    <w:lvl w:ilvl="4" w:tplc="B15E1608">
      <w:numFmt w:val="bullet"/>
      <w:lvlText w:val="•"/>
      <w:lvlJc w:val="left"/>
      <w:pPr>
        <w:ind w:left="3662" w:hanging="356"/>
      </w:pPr>
      <w:rPr>
        <w:rFonts w:hint="default"/>
        <w:lang w:val="el-GR" w:eastAsia="en-US" w:bidi="ar-SA"/>
      </w:rPr>
    </w:lvl>
    <w:lvl w:ilvl="5" w:tplc="B462AB84">
      <w:numFmt w:val="bullet"/>
      <w:lvlText w:val="•"/>
      <w:lvlJc w:val="left"/>
      <w:pPr>
        <w:ind w:left="4602" w:hanging="356"/>
      </w:pPr>
      <w:rPr>
        <w:rFonts w:hint="default"/>
        <w:lang w:val="el-GR" w:eastAsia="en-US" w:bidi="ar-SA"/>
      </w:rPr>
    </w:lvl>
    <w:lvl w:ilvl="6" w:tplc="58E236D4">
      <w:numFmt w:val="bullet"/>
      <w:lvlText w:val="•"/>
      <w:lvlJc w:val="left"/>
      <w:pPr>
        <w:ind w:left="5543" w:hanging="356"/>
      </w:pPr>
      <w:rPr>
        <w:rFonts w:hint="default"/>
        <w:lang w:val="el-GR" w:eastAsia="en-US" w:bidi="ar-SA"/>
      </w:rPr>
    </w:lvl>
    <w:lvl w:ilvl="7" w:tplc="B47C9FAA">
      <w:numFmt w:val="bullet"/>
      <w:lvlText w:val="•"/>
      <w:lvlJc w:val="left"/>
      <w:pPr>
        <w:ind w:left="6484" w:hanging="356"/>
      </w:pPr>
      <w:rPr>
        <w:rFonts w:hint="default"/>
        <w:lang w:val="el-GR" w:eastAsia="en-US" w:bidi="ar-SA"/>
      </w:rPr>
    </w:lvl>
    <w:lvl w:ilvl="8" w:tplc="C308A1CC">
      <w:numFmt w:val="bullet"/>
      <w:lvlText w:val="•"/>
      <w:lvlJc w:val="left"/>
      <w:pPr>
        <w:ind w:left="7424" w:hanging="356"/>
      </w:pPr>
      <w:rPr>
        <w:rFonts w:hint="default"/>
        <w:lang w:val="el-GR" w:eastAsia="en-US" w:bidi="ar-SA"/>
      </w:rPr>
    </w:lvl>
  </w:abstractNum>
  <w:abstractNum w:abstractNumId="4" w15:restartNumberingAfterBreak="0">
    <w:nsid w:val="525B2A81"/>
    <w:multiLevelType w:val="hybridMultilevel"/>
    <w:tmpl w:val="5748F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52550"/>
    <w:multiLevelType w:val="multilevel"/>
    <w:tmpl w:val="415CC22A"/>
    <w:lvl w:ilvl="0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imes New Roman"/>
        <w:b/>
        <w:sz w:val="2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hint="default"/>
      </w:rPr>
    </w:lvl>
  </w:abstractNum>
  <w:num w:numId="1" w16cid:durableId="20829496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963954">
    <w:abstractNumId w:val="1"/>
  </w:num>
  <w:num w:numId="3" w16cid:durableId="1444886347">
    <w:abstractNumId w:val="2"/>
  </w:num>
  <w:num w:numId="4" w16cid:durableId="1495687529">
    <w:abstractNumId w:val="5"/>
  </w:num>
  <w:num w:numId="5" w16cid:durableId="1114710019">
    <w:abstractNumId w:val="0"/>
  </w:num>
  <w:num w:numId="6" w16cid:durableId="2138985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4D"/>
    <w:rsid w:val="000036D3"/>
    <w:rsid w:val="00011CF2"/>
    <w:rsid w:val="00016FB3"/>
    <w:rsid w:val="00017720"/>
    <w:rsid w:val="00021EC6"/>
    <w:rsid w:val="00022700"/>
    <w:rsid w:val="00025245"/>
    <w:rsid w:val="00030F43"/>
    <w:rsid w:val="0003246F"/>
    <w:rsid w:val="00032562"/>
    <w:rsid w:val="00040B42"/>
    <w:rsid w:val="000465F3"/>
    <w:rsid w:val="0005068F"/>
    <w:rsid w:val="00056528"/>
    <w:rsid w:val="00060766"/>
    <w:rsid w:val="0006359E"/>
    <w:rsid w:val="0006378B"/>
    <w:rsid w:val="00085C67"/>
    <w:rsid w:val="00087920"/>
    <w:rsid w:val="000A3D7D"/>
    <w:rsid w:val="000A6955"/>
    <w:rsid w:val="000B30C7"/>
    <w:rsid w:val="000D69B6"/>
    <w:rsid w:val="000E10CB"/>
    <w:rsid w:val="000E5C06"/>
    <w:rsid w:val="000F2C78"/>
    <w:rsid w:val="0010017E"/>
    <w:rsid w:val="00104DAF"/>
    <w:rsid w:val="00112378"/>
    <w:rsid w:val="001152C3"/>
    <w:rsid w:val="001156FB"/>
    <w:rsid w:val="00125E45"/>
    <w:rsid w:val="0012792B"/>
    <w:rsid w:val="00130B4A"/>
    <w:rsid w:val="00140C19"/>
    <w:rsid w:val="00142861"/>
    <w:rsid w:val="001512ED"/>
    <w:rsid w:val="00175C05"/>
    <w:rsid w:val="00180955"/>
    <w:rsid w:val="00181306"/>
    <w:rsid w:val="00187B21"/>
    <w:rsid w:val="001A491D"/>
    <w:rsid w:val="001B5085"/>
    <w:rsid w:val="001C1807"/>
    <w:rsid w:val="001C23E1"/>
    <w:rsid w:val="001C46FD"/>
    <w:rsid w:val="001C697A"/>
    <w:rsid w:val="001D57CE"/>
    <w:rsid w:val="001D6C6F"/>
    <w:rsid w:val="001F1963"/>
    <w:rsid w:val="001F2423"/>
    <w:rsid w:val="002105FE"/>
    <w:rsid w:val="002108CB"/>
    <w:rsid w:val="0021178E"/>
    <w:rsid w:val="00214AFD"/>
    <w:rsid w:val="00231F7B"/>
    <w:rsid w:val="00234D57"/>
    <w:rsid w:val="002569E7"/>
    <w:rsid w:val="00267063"/>
    <w:rsid w:val="002700F1"/>
    <w:rsid w:val="00271A6E"/>
    <w:rsid w:val="002729E8"/>
    <w:rsid w:val="00273452"/>
    <w:rsid w:val="00297AEC"/>
    <w:rsid w:val="002A15D7"/>
    <w:rsid w:val="002B1684"/>
    <w:rsid w:val="002B69FA"/>
    <w:rsid w:val="002C0929"/>
    <w:rsid w:val="002C4428"/>
    <w:rsid w:val="002C5886"/>
    <w:rsid w:val="002C5DAE"/>
    <w:rsid w:val="002D659A"/>
    <w:rsid w:val="002D6745"/>
    <w:rsid w:val="002E3741"/>
    <w:rsid w:val="002E52EB"/>
    <w:rsid w:val="002F07B3"/>
    <w:rsid w:val="002F25E3"/>
    <w:rsid w:val="002F27FF"/>
    <w:rsid w:val="00313026"/>
    <w:rsid w:val="00321EDF"/>
    <w:rsid w:val="00327A80"/>
    <w:rsid w:val="0033037A"/>
    <w:rsid w:val="003321B6"/>
    <w:rsid w:val="003459CF"/>
    <w:rsid w:val="00350778"/>
    <w:rsid w:val="0035402A"/>
    <w:rsid w:val="003A0AF5"/>
    <w:rsid w:val="003B674B"/>
    <w:rsid w:val="003C44F0"/>
    <w:rsid w:val="003D3037"/>
    <w:rsid w:val="003E11D6"/>
    <w:rsid w:val="00415A4E"/>
    <w:rsid w:val="004169D9"/>
    <w:rsid w:val="004255D0"/>
    <w:rsid w:val="00437944"/>
    <w:rsid w:val="00444730"/>
    <w:rsid w:val="00444D89"/>
    <w:rsid w:val="0045019C"/>
    <w:rsid w:val="00451F1F"/>
    <w:rsid w:val="00464CE2"/>
    <w:rsid w:val="004675C1"/>
    <w:rsid w:val="004704B6"/>
    <w:rsid w:val="00470A10"/>
    <w:rsid w:val="00471CB0"/>
    <w:rsid w:val="00473388"/>
    <w:rsid w:val="00474695"/>
    <w:rsid w:val="004C6F3B"/>
    <w:rsid w:val="004D1896"/>
    <w:rsid w:val="004D2F09"/>
    <w:rsid w:val="004D3636"/>
    <w:rsid w:val="004D6C8D"/>
    <w:rsid w:val="004D6F4E"/>
    <w:rsid w:val="004D722E"/>
    <w:rsid w:val="004E4352"/>
    <w:rsid w:val="004E47D9"/>
    <w:rsid w:val="004F7D9E"/>
    <w:rsid w:val="004F7F6D"/>
    <w:rsid w:val="005007AC"/>
    <w:rsid w:val="00504A3B"/>
    <w:rsid w:val="00516EC6"/>
    <w:rsid w:val="00521181"/>
    <w:rsid w:val="00534070"/>
    <w:rsid w:val="0053484C"/>
    <w:rsid w:val="005354A7"/>
    <w:rsid w:val="00560FA7"/>
    <w:rsid w:val="0056538E"/>
    <w:rsid w:val="00567CF8"/>
    <w:rsid w:val="00574C73"/>
    <w:rsid w:val="00576ADF"/>
    <w:rsid w:val="00581977"/>
    <w:rsid w:val="005B3666"/>
    <w:rsid w:val="005B43A7"/>
    <w:rsid w:val="005B5174"/>
    <w:rsid w:val="005D30B9"/>
    <w:rsid w:val="00603407"/>
    <w:rsid w:val="006274C7"/>
    <w:rsid w:val="006345C5"/>
    <w:rsid w:val="00634EFC"/>
    <w:rsid w:val="00636108"/>
    <w:rsid w:val="0064197A"/>
    <w:rsid w:val="00653169"/>
    <w:rsid w:val="00661232"/>
    <w:rsid w:val="00663AA6"/>
    <w:rsid w:val="006661BC"/>
    <w:rsid w:val="006900E1"/>
    <w:rsid w:val="00690A02"/>
    <w:rsid w:val="00693F80"/>
    <w:rsid w:val="006A1136"/>
    <w:rsid w:val="006B2B9B"/>
    <w:rsid w:val="006B4B07"/>
    <w:rsid w:val="006D669D"/>
    <w:rsid w:val="006E03A2"/>
    <w:rsid w:val="006F2C67"/>
    <w:rsid w:val="006F3821"/>
    <w:rsid w:val="00700BC1"/>
    <w:rsid w:val="00703C29"/>
    <w:rsid w:val="0070622E"/>
    <w:rsid w:val="00730F3A"/>
    <w:rsid w:val="00732E0E"/>
    <w:rsid w:val="00754AFA"/>
    <w:rsid w:val="00761DF1"/>
    <w:rsid w:val="00775501"/>
    <w:rsid w:val="0078711E"/>
    <w:rsid w:val="00791AEA"/>
    <w:rsid w:val="00792AB0"/>
    <w:rsid w:val="007A027C"/>
    <w:rsid w:val="007B0E52"/>
    <w:rsid w:val="007E1208"/>
    <w:rsid w:val="007E5F15"/>
    <w:rsid w:val="007E61E7"/>
    <w:rsid w:val="007F04E9"/>
    <w:rsid w:val="00817A60"/>
    <w:rsid w:val="0083065D"/>
    <w:rsid w:val="00830EBB"/>
    <w:rsid w:val="00831FB5"/>
    <w:rsid w:val="008349A8"/>
    <w:rsid w:val="0083572C"/>
    <w:rsid w:val="0084248C"/>
    <w:rsid w:val="00850806"/>
    <w:rsid w:val="0085642A"/>
    <w:rsid w:val="00857FC7"/>
    <w:rsid w:val="00860DD1"/>
    <w:rsid w:val="008618BB"/>
    <w:rsid w:val="008632ED"/>
    <w:rsid w:val="00863907"/>
    <w:rsid w:val="008778E9"/>
    <w:rsid w:val="00882263"/>
    <w:rsid w:val="00891F49"/>
    <w:rsid w:val="008A1A48"/>
    <w:rsid w:val="008A4156"/>
    <w:rsid w:val="008A7EE6"/>
    <w:rsid w:val="008B2C19"/>
    <w:rsid w:val="008B70A1"/>
    <w:rsid w:val="008C07CD"/>
    <w:rsid w:val="008C48E4"/>
    <w:rsid w:val="008E248D"/>
    <w:rsid w:val="008E2804"/>
    <w:rsid w:val="008E53B7"/>
    <w:rsid w:val="0090308A"/>
    <w:rsid w:val="00906F2E"/>
    <w:rsid w:val="00910F41"/>
    <w:rsid w:val="00917663"/>
    <w:rsid w:val="00917A54"/>
    <w:rsid w:val="0092609A"/>
    <w:rsid w:val="00944DC8"/>
    <w:rsid w:val="009472FD"/>
    <w:rsid w:val="009501EB"/>
    <w:rsid w:val="0095707F"/>
    <w:rsid w:val="009623A6"/>
    <w:rsid w:val="00977D51"/>
    <w:rsid w:val="009809AE"/>
    <w:rsid w:val="00993F56"/>
    <w:rsid w:val="00997EDF"/>
    <w:rsid w:val="009B03DC"/>
    <w:rsid w:val="009B25FF"/>
    <w:rsid w:val="009B67E5"/>
    <w:rsid w:val="009C1D24"/>
    <w:rsid w:val="009D1377"/>
    <w:rsid w:val="009D14D2"/>
    <w:rsid w:val="009E6A42"/>
    <w:rsid w:val="009F09CF"/>
    <w:rsid w:val="009F2591"/>
    <w:rsid w:val="009F73ED"/>
    <w:rsid w:val="009F7EA4"/>
    <w:rsid w:val="00A00BB8"/>
    <w:rsid w:val="00A05AD5"/>
    <w:rsid w:val="00A0626E"/>
    <w:rsid w:val="00A30AAE"/>
    <w:rsid w:val="00A63B85"/>
    <w:rsid w:val="00A753B4"/>
    <w:rsid w:val="00A82ECA"/>
    <w:rsid w:val="00A86468"/>
    <w:rsid w:val="00AA1441"/>
    <w:rsid w:val="00AA1B41"/>
    <w:rsid w:val="00AA3867"/>
    <w:rsid w:val="00AC4D9C"/>
    <w:rsid w:val="00AC5447"/>
    <w:rsid w:val="00AD3FC2"/>
    <w:rsid w:val="00AD5639"/>
    <w:rsid w:val="00AD6C87"/>
    <w:rsid w:val="00AE63B3"/>
    <w:rsid w:val="00AE6E32"/>
    <w:rsid w:val="00B12577"/>
    <w:rsid w:val="00B13261"/>
    <w:rsid w:val="00B13C2C"/>
    <w:rsid w:val="00B13C3D"/>
    <w:rsid w:val="00B14F37"/>
    <w:rsid w:val="00B16C59"/>
    <w:rsid w:val="00B170C1"/>
    <w:rsid w:val="00B21B2F"/>
    <w:rsid w:val="00B21BBF"/>
    <w:rsid w:val="00B23CAC"/>
    <w:rsid w:val="00B24F6C"/>
    <w:rsid w:val="00B30BBA"/>
    <w:rsid w:val="00B36AF1"/>
    <w:rsid w:val="00B41573"/>
    <w:rsid w:val="00B46AE7"/>
    <w:rsid w:val="00B608D5"/>
    <w:rsid w:val="00B6170B"/>
    <w:rsid w:val="00B66A6D"/>
    <w:rsid w:val="00B70FA7"/>
    <w:rsid w:val="00B72A61"/>
    <w:rsid w:val="00B81D0F"/>
    <w:rsid w:val="00B9241E"/>
    <w:rsid w:val="00BA130A"/>
    <w:rsid w:val="00BA19A4"/>
    <w:rsid w:val="00BB5C7E"/>
    <w:rsid w:val="00BC0335"/>
    <w:rsid w:val="00BC069B"/>
    <w:rsid w:val="00BC4454"/>
    <w:rsid w:val="00BD2619"/>
    <w:rsid w:val="00BE2126"/>
    <w:rsid w:val="00BE3634"/>
    <w:rsid w:val="00BE3854"/>
    <w:rsid w:val="00BE4249"/>
    <w:rsid w:val="00BE5133"/>
    <w:rsid w:val="00BE680D"/>
    <w:rsid w:val="00BF03F7"/>
    <w:rsid w:val="00BF1C5F"/>
    <w:rsid w:val="00BF67FA"/>
    <w:rsid w:val="00C11894"/>
    <w:rsid w:val="00C16AFC"/>
    <w:rsid w:val="00C2269B"/>
    <w:rsid w:val="00C32748"/>
    <w:rsid w:val="00C44348"/>
    <w:rsid w:val="00C54ADE"/>
    <w:rsid w:val="00C54F97"/>
    <w:rsid w:val="00C64A8E"/>
    <w:rsid w:val="00C65F1F"/>
    <w:rsid w:val="00C70630"/>
    <w:rsid w:val="00C74EF3"/>
    <w:rsid w:val="00C7538B"/>
    <w:rsid w:val="00C8039E"/>
    <w:rsid w:val="00C860F8"/>
    <w:rsid w:val="00C9273D"/>
    <w:rsid w:val="00C929C7"/>
    <w:rsid w:val="00C96633"/>
    <w:rsid w:val="00C968CE"/>
    <w:rsid w:val="00CA474C"/>
    <w:rsid w:val="00CB1F19"/>
    <w:rsid w:val="00CC0734"/>
    <w:rsid w:val="00CC392C"/>
    <w:rsid w:val="00CE2E21"/>
    <w:rsid w:val="00CE395C"/>
    <w:rsid w:val="00CF387B"/>
    <w:rsid w:val="00CF4087"/>
    <w:rsid w:val="00D00BA3"/>
    <w:rsid w:val="00D027E0"/>
    <w:rsid w:val="00D11E36"/>
    <w:rsid w:val="00D23D54"/>
    <w:rsid w:val="00D268BF"/>
    <w:rsid w:val="00D40B39"/>
    <w:rsid w:val="00D47C52"/>
    <w:rsid w:val="00D52567"/>
    <w:rsid w:val="00D5726E"/>
    <w:rsid w:val="00D57400"/>
    <w:rsid w:val="00D61053"/>
    <w:rsid w:val="00D82F63"/>
    <w:rsid w:val="00D916C1"/>
    <w:rsid w:val="00DA15F6"/>
    <w:rsid w:val="00DB50AE"/>
    <w:rsid w:val="00DB6160"/>
    <w:rsid w:val="00DC1256"/>
    <w:rsid w:val="00DC59FD"/>
    <w:rsid w:val="00DD272E"/>
    <w:rsid w:val="00DD2E16"/>
    <w:rsid w:val="00DD4DA0"/>
    <w:rsid w:val="00DD7F26"/>
    <w:rsid w:val="00DE1594"/>
    <w:rsid w:val="00DE2AA0"/>
    <w:rsid w:val="00DF0AC0"/>
    <w:rsid w:val="00DF57CA"/>
    <w:rsid w:val="00E00E27"/>
    <w:rsid w:val="00E038B2"/>
    <w:rsid w:val="00E06492"/>
    <w:rsid w:val="00E1494E"/>
    <w:rsid w:val="00E229C9"/>
    <w:rsid w:val="00E3114D"/>
    <w:rsid w:val="00E33538"/>
    <w:rsid w:val="00E4046B"/>
    <w:rsid w:val="00E42ADC"/>
    <w:rsid w:val="00E45676"/>
    <w:rsid w:val="00E50A4E"/>
    <w:rsid w:val="00E87309"/>
    <w:rsid w:val="00E96042"/>
    <w:rsid w:val="00EA2D6B"/>
    <w:rsid w:val="00EA430E"/>
    <w:rsid w:val="00EB666D"/>
    <w:rsid w:val="00EB73F6"/>
    <w:rsid w:val="00EC315F"/>
    <w:rsid w:val="00EC7962"/>
    <w:rsid w:val="00ED134E"/>
    <w:rsid w:val="00EE2F99"/>
    <w:rsid w:val="00EF4260"/>
    <w:rsid w:val="00EF77E8"/>
    <w:rsid w:val="00F07FF2"/>
    <w:rsid w:val="00F165B2"/>
    <w:rsid w:val="00F20E4B"/>
    <w:rsid w:val="00F210E1"/>
    <w:rsid w:val="00F333B6"/>
    <w:rsid w:val="00F40039"/>
    <w:rsid w:val="00F46A1D"/>
    <w:rsid w:val="00F476CE"/>
    <w:rsid w:val="00F51611"/>
    <w:rsid w:val="00F536E1"/>
    <w:rsid w:val="00F61EDF"/>
    <w:rsid w:val="00F70C5A"/>
    <w:rsid w:val="00F80BC3"/>
    <w:rsid w:val="00F80E06"/>
    <w:rsid w:val="00F852A6"/>
    <w:rsid w:val="00F853F9"/>
    <w:rsid w:val="00F91A1C"/>
    <w:rsid w:val="00F9744D"/>
    <w:rsid w:val="00FA19AA"/>
    <w:rsid w:val="00FA720C"/>
    <w:rsid w:val="00FB1D72"/>
    <w:rsid w:val="00FB2DBF"/>
    <w:rsid w:val="00FB4E3B"/>
    <w:rsid w:val="00FC0447"/>
    <w:rsid w:val="00FC0507"/>
    <w:rsid w:val="00FC138D"/>
    <w:rsid w:val="00FC4223"/>
    <w:rsid w:val="00FD1CBE"/>
    <w:rsid w:val="00FD3A78"/>
    <w:rsid w:val="00FE0C60"/>
    <w:rsid w:val="00FF2880"/>
    <w:rsid w:val="00FF4540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35B26C"/>
  <w15:docId w15:val="{88238946-A2DC-43BE-A1B8-F24BA94C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EC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A00ECE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0A6C75"/>
  </w:style>
  <w:style w:type="character" w:styleId="a6">
    <w:name w:val="footnote reference"/>
    <w:basedOn w:val="a0"/>
    <w:semiHidden/>
    <w:rsid w:val="000A6C75"/>
    <w:rPr>
      <w:vertAlign w:val="superscript"/>
    </w:rPr>
  </w:style>
  <w:style w:type="character" w:styleId="-">
    <w:name w:val="Hyperlink"/>
    <w:basedOn w:val="a0"/>
    <w:rsid w:val="00926952"/>
    <w:rPr>
      <w:color w:val="0000FF"/>
      <w:u w:val="single"/>
    </w:rPr>
  </w:style>
  <w:style w:type="character" w:styleId="-0">
    <w:name w:val="FollowedHyperlink"/>
    <w:basedOn w:val="a0"/>
    <w:rsid w:val="00953BF6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459C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59CF"/>
    <w:rPr>
      <w:rFonts w:ascii="Segoe UI" w:hAnsi="Segoe UI" w:cs="Segoe UI"/>
      <w:sz w:val="18"/>
      <w:szCs w:val="18"/>
      <w:lang w:val="el-GR"/>
    </w:rPr>
  </w:style>
  <w:style w:type="paragraph" w:styleId="a8">
    <w:name w:val="List Paragraph"/>
    <w:basedOn w:val="a"/>
    <w:uiPriority w:val="1"/>
    <w:qFormat/>
    <w:rsid w:val="00021E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9">
    <w:name w:val="Strong"/>
    <w:basedOn w:val="a0"/>
    <w:uiPriority w:val="22"/>
    <w:qFormat/>
    <w:rsid w:val="00C11894"/>
    <w:rPr>
      <w:b/>
      <w:bCs/>
    </w:rPr>
  </w:style>
  <w:style w:type="table" w:styleId="aa">
    <w:name w:val="Table Grid"/>
    <w:basedOn w:val="a1"/>
    <w:uiPriority w:val="59"/>
    <w:rsid w:val="0066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E6E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l-GR" w:eastAsia="el-GR"/>
    </w:rPr>
  </w:style>
  <w:style w:type="paragraph" w:customStyle="1" w:styleId="Default">
    <w:name w:val="Default"/>
    <w:rsid w:val="000A3D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gmail-il">
    <w:name w:val="gmail-il"/>
    <w:basedOn w:val="a0"/>
    <w:rsid w:val="009B25FF"/>
  </w:style>
  <w:style w:type="paragraph" w:styleId="ab">
    <w:name w:val="endnote text"/>
    <w:basedOn w:val="a"/>
    <w:link w:val="Char0"/>
    <w:uiPriority w:val="99"/>
    <w:semiHidden/>
    <w:unhideWhenUsed/>
    <w:rsid w:val="00FD1CBE"/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b"/>
    <w:uiPriority w:val="99"/>
    <w:semiHidden/>
    <w:rsid w:val="00FD1CBE"/>
    <w:rPr>
      <w:lang w:val="el-GR"/>
    </w:rPr>
  </w:style>
  <w:style w:type="character" w:styleId="ac">
    <w:name w:val="endnote reference"/>
    <w:basedOn w:val="a0"/>
    <w:uiPriority w:val="99"/>
    <w:semiHidden/>
    <w:unhideWhenUsed/>
    <w:rsid w:val="00FD1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si\Documents\&#928;&#961;&#959;&#963;&#945;&#961;&#956;&#959;&#963;&#956;&#941;&#957;&#945;%20&#960;&#961;&#972;&#964;&#965;&#960;&#945;%20&#964;&#959;&#965;%20Office\acc_dep_newLogo_30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623A-30F5-4582-B027-A495E140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acc_dep_newLogo_30_gr</Template>
  <TotalTime>2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ΕΡΓΑΣΤΗΡΙΟ ΟΠΤΙΚΟΑΚΟΥΣΤΙΚΩΝ ΜΕΣΩΝ</vt:lpstr>
      <vt:lpstr>ΕΡΓΑΣΤΗΡΙΟ ΟΠΤΙΚΟΑΚΟΥΣΤΙΚΩΝ ΜΕΣΩΝ</vt:lpstr>
    </vt:vector>
  </TitlesOfParts>
  <Company/>
  <LinksUpToDate>false</LinksUpToDate>
  <CharactersWithSpaces>1957</CharactersWithSpaces>
  <SharedDoc>false</SharedDoc>
  <HLinks>
    <vt:vector size="12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mailto:g-civ@civ.uth.gr</vt:lpwstr>
      </vt:variant>
      <vt:variant>
        <vt:lpwstr/>
      </vt:variant>
      <vt:variant>
        <vt:i4>6226003</vt:i4>
      </vt:variant>
      <vt:variant>
        <vt:i4>1556</vt:i4>
      </vt:variant>
      <vt:variant>
        <vt:i4>1027</vt:i4>
      </vt:variant>
      <vt:variant>
        <vt:i4>1</vt:i4>
      </vt:variant>
      <vt:variant>
        <vt:lpwstr>logo_civilengin_gr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creator>Vassia V</dc:creator>
  <cp:lastModifiedBy>Eleni KOTROTSIOU</cp:lastModifiedBy>
  <cp:revision>2</cp:revision>
  <cp:lastPrinted>2023-03-06T10:47:00Z</cp:lastPrinted>
  <dcterms:created xsi:type="dcterms:W3CDTF">2023-07-03T10:10:00Z</dcterms:created>
  <dcterms:modified xsi:type="dcterms:W3CDTF">2023-07-03T10:10:00Z</dcterms:modified>
</cp:coreProperties>
</file>